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1B3" w14:textId="3EAA8212" w:rsidR="0014309F" w:rsidRPr="00846D3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14:paraId="2E4CB9CB" w14:textId="111F0021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62ADCA" w14:textId="3BC4057F" w:rsidR="001251CD" w:rsidRDefault="001251CD" w:rsidP="005651FD">
      <w:pPr>
        <w:jc w:val="center"/>
        <w:rPr>
          <w:rFonts w:ascii="Calibri" w:hAnsi="Calibri" w:cs="Calibri"/>
          <w:b/>
          <w:sz w:val="28"/>
          <w:szCs w:val="28"/>
        </w:rPr>
      </w:pPr>
      <w:r w:rsidRPr="001251CD">
        <w:rPr>
          <w:rFonts w:ascii="Calibri" w:hAnsi="Calibri" w:cs="Calibri"/>
          <w:b/>
          <w:sz w:val="28"/>
          <w:szCs w:val="28"/>
        </w:rPr>
        <w:t xml:space="preserve">Reddito </w:t>
      </w:r>
      <w:r w:rsidR="00E42F02">
        <w:rPr>
          <w:rFonts w:ascii="Calibri" w:hAnsi="Calibri" w:cs="Calibri"/>
          <w:b/>
          <w:sz w:val="28"/>
          <w:szCs w:val="28"/>
        </w:rPr>
        <w:t>delle famiglie</w:t>
      </w:r>
      <w:r w:rsidRPr="001251CD">
        <w:rPr>
          <w:rFonts w:ascii="Calibri" w:hAnsi="Calibri" w:cs="Calibri"/>
          <w:b/>
          <w:sz w:val="28"/>
          <w:szCs w:val="28"/>
        </w:rPr>
        <w:t>:</w:t>
      </w:r>
      <w:r w:rsidR="005651FD">
        <w:rPr>
          <w:rFonts w:ascii="Calibri" w:hAnsi="Calibri" w:cs="Calibri"/>
          <w:b/>
          <w:sz w:val="28"/>
          <w:szCs w:val="28"/>
        </w:rPr>
        <w:t xml:space="preserve"> giù in</w:t>
      </w:r>
      <w:r w:rsidRPr="001251CD">
        <w:rPr>
          <w:rFonts w:ascii="Calibri" w:hAnsi="Calibri" w:cs="Calibri"/>
          <w:b/>
          <w:sz w:val="28"/>
          <w:szCs w:val="28"/>
        </w:rPr>
        <w:t xml:space="preserve"> </w:t>
      </w:r>
      <w:r w:rsidR="0038105C">
        <w:rPr>
          <w:rFonts w:ascii="Calibri" w:hAnsi="Calibri" w:cs="Calibri"/>
          <w:b/>
          <w:sz w:val="28"/>
          <w:szCs w:val="28"/>
        </w:rPr>
        <w:t>6</w:t>
      </w:r>
      <w:r w:rsidR="00E42F02">
        <w:rPr>
          <w:rFonts w:ascii="Calibri" w:hAnsi="Calibri" w:cs="Calibri"/>
          <w:b/>
          <w:sz w:val="28"/>
          <w:szCs w:val="28"/>
        </w:rPr>
        <w:t xml:space="preserve"> regioni su </w:t>
      </w:r>
      <w:r w:rsidR="0038105C">
        <w:rPr>
          <w:rFonts w:ascii="Calibri" w:hAnsi="Calibri" w:cs="Calibri"/>
          <w:b/>
          <w:sz w:val="28"/>
          <w:szCs w:val="28"/>
        </w:rPr>
        <w:t>20</w:t>
      </w:r>
      <w:r w:rsidR="00E42F02">
        <w:rPr>
          <w:rFonts w:ascii="Calibri" w:hAnsi="Calibri" w:cs="Calibri"/>
          <w:b/>
          <w:sz w:val="28"/>
          <w:szCs w:val="28"/>
        </w:rPr>
        <w:t xml:space="preserve"> </w:t>
      </w:r>
      <w:r w:rsidR="005651FD">
        <w:rPr>
          <w:rFonts w:ascii="Calibri" w:hAnsi="Calibri" w:cs="Calibri"/>
          <w:b/>
          <w:sz w:val="28"/>
          <w:szCs w:val="28"/>
        </w:rPr>
        <w:t xml:space="preserve">nel 2021 rispetto al </w:t>
      </w:r>
      <w:proofErr w:type="spellStart"/>
      <w:r w:rsidR="005651FD">
        <w:rPr>
          <w:rFonts w:ascii="Calibri" w:hAnsi="Calibri" w:cs="Calibri"/>
          <w:b/>
          <w:sz w:val="28"/>
          <w:szCs w:val="28"/>
        </w:rPr>
        <w:t>pre</w:t>
      </w:r>
      <w:proofErr w:type="spellEnd"/>
      <w:r w:rsidR="005651FD">
        <w:rPr>
          <w:rFonts w:ascii="Calibri" w:hAnsi="Calibri" w:cs="Calibri"/>
          <w:b/>
          <w:sz w:val="28"/>
          <w:szCs w:val="28"/>
        </w:rPr>
        <w:t>-Covid</w:t>
      </w:r>
    </w:p>
    <w:p w14:paraId="008188A9" w14:textId="77777777" w:rsidR="005651FD" w:rsidRPr="001251CD" w:rsidRDefault="005651FD" w:rsidP="005651FD">
      <w:pPr>
        <w:jc w:val="center"/>
        <w:rPr>
          <w:rFonts w:ascii="Calibri" w:hAnsi="Calibri" w:cs="Calibri"/>
          <w:b/>
          <w:sz w:val="28"/>
          <w:szCs w:val="28"/>
        </w:rPr>
      </w:pPr>
    </w:p>
    <w:p w14:paraId="1329DC18" w14:textId="4D73A079" w:rsidR="00E42F02" w:rsidRDefault="001251CD" w:rsidP="001251CD">
      <w:pPr>
        <w:jc w:val="center"/>
        <w:rPr>
          <w:rFonts w:ascii="Calibri" w:hAnsi="Calibri" w:cs="Calibri"/>
          <w:b/>
          <w:sz w:val="28"/>
          <w:szCs w:val="28"/>
        </w:rPr>
      </w:pPr>
      <w:r w:rsidRPr="001251CD">
        <w:rPr>
          <w:rFonts w:ascii="Calibri" w:hAnsi="Calibri" w:cs="Calibri"/>
          <w:b/>
          <w:sz w:val="28"/>
          <w:szCs w:val="28"/>
        </w:rPr>
        <w:t>T</w:t>
      </w:r>
      <w:r w:rsidR="00E42F02">
        <w:rPr>
          <w:rFonts w:ascii="Calibri" w:hAnsi="Calibri" w:cs="Calibri"/>
          <w:b/>
          <w:sz w:val="28"/>
          <w:szCs w:val="28"/>
        </w:rPr>
        <w:t>asche</w:t>
      </w:r>
      <w:r w:rsidR="005651FD">
        <w:rPr>
          <w:rFonts w:ascii="Calibri" w:hAnsi="Calibri" w:cs="Calibri"/>
          <w:b/>
          <w:sz w:val="28"/>
          <w:szCs w:val="28"/>
        </w:rPr>
        <w:t xml:space="preserve"> degli italiani</w:t>
      </w:r>
      <w:r w:rsidR="00E42F02">
        <w:rPr>
          <w:rFonts w:ascii="Calibri" w:hAnsi="Calibri" w:cs="Calibri"/>
          <w:b/>
          <w:sz w:val="28"/>
          <w:szCs w:val="28"/>
        </w:rPr>
        <w:t xml:space="preserve"> più leggere </w:t>
      </w:r>
      <w:r w:rsidR="005651FD">
        <w:rPr>
          <w:rFonts w:ascii="Calibri" w:hAnsi="Calibri" w:cs="Calibri"/>
          <w:b/>
          <w:sz w:val="28"/>
          <w:szCs w:val="28"/>
        </w:rPr>
        <w:t>in</w:t>
      </w:r>
      <w:r w:rsidR="00E42F02">
        <w:rPr>
          <w:rFonts w:ascii="Calibri" w:hAnsi="Calibri" w:cs="Calibri"/>
          <w:b/>
          <w:sz w:val="28"/>
          <w:szCs w:val="28"/>
        </w:rPr>
        <w:t xml:space="preserve"> 18 province su 107</w:t>
      </w:r>
    </w:p>
    <w:p w14:paraId="721EAD02" w14:textId="77777777" w:rsidR="00E42F02" w:rsidRDefault="00E42F02" w:rsidP="001251CD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87A2BE" w14:textId="5E7743CB" w:rsidR="001251CD" w:rsidRPr="001251CD" w:rsidRDefault="001251CD" w:rsidP="001251CD">
      <w:pPr>
        <w:jc w:val="center"/>
        <w:rPr>
          <w:rFonts w:ascii="Calibri" w:hAnsi="Calibri" w:cs="Calibri"/>
          <w:b/>
          <w:sz w:val="28"/>
          <w:szCs w:val="28"/>
        </w:rPr>
      </w:pPr>
      <w:r w:rsidRPr="001251CD">
        <w:rPr>
          <w:rFonts w:ascii="Calibri" w:hAnsi="Calibri" w:cs="Calibri"/>
          <w:b/>
          <w:sz w:val="28"/>
          <w:szCs w:val="28"/>
        </w:rPr>
        <w:t>Milano al top con 33.</w:t>
      </w:r>
      <w:r w:rsidR="004C7073">
        <w:rPr>
          <w:rFonts w:ascii="Calibri" w:hAnsi="Calibri" w:cs="Calibri"/>
          <w:b/>
          <w:sz w:val="28"/>
          <w:szCs w:val="28"/>
        </w:rPr>
        <w:t>317</w:t>
      </w:r>
      <w:r w:rsidRPr="001251CD">
        <w:rPr>
          <w:rFonts w:ascii="Calibri" w:hAnsi="Calibri" w:cs="Calibri"/>
          <w:b/>
          <w:sz w:val="28"/>
          <w:szCs w:val="28"/>
        </w:rPr>
        <w:t xml:space="preserve"> euro a testa nel 2021</w:t>
      </w:r>
      <w:r w:rsidR="00723ADA">
        <w:rPr>
          <w:rFonts w:ascii="Calibri" w:hAnsi="Calibri" w:cs="Calibri"/>
          <w:b/>
          <w:sz w:val="28"/>
          <w:szCs w:val="28"/>
        </w:rPr>
        <w:t xml:space="preserve">, </w:t>
      </w:r>
      <w:r w:rsidR="005651FD">
        <w:rPr>
          <w:rFonts w:ascii="Calibri" w:hAnsi="Calibri" w:cs="Calibri"/>
          <w:b/>
          <w:sz w:val="28"/>
          <w:szCs w:val="28"/>
        </w:rPr>
        <w:t>Enna fanalino di</w:t>
      </w:r>
      <w:r w:rsidR="00723ADA">
        <w:rPr>
          <w:rFonts w:ascii="Calibri" w:hAnsi="Calibri" w:cs="Calibri"/>
          <w:b/>
          <w:sz w:val="28"/>
          <w:szCs w:val="28"/>
        </w:rPr>
        <w:t xml:space="preserve"> coda </w:t>
      </w:r>
    </w:p>
    <w:p w14:paraId="3DF744BF" w14:textId="77777777" w:rsidR="004E39AA" w:rsidRPr="004E39AA" w:rsidRDefault="004E39AA" w:rsidP="004E39AA">
      <w:pPr>
        <w:rPr>
          <w:rFonts w:ascii="Calibri" w:hAnsi="Calibri" w:cs="Calibri"/>
          <w:bCs/>
          <w:szCs w:val="24"/>
        </w:rPr>
      </w:pPr>
    </w:p>
    <w:p w14:paraId="5DD9AA72" w14:textId="0F2A6393" w:rsidR="001251CD" w:rsidRPr="006B791D" w:rsidRDefault="001251CD" w:rsidP="002E2D0B">
      <w:pPr>
        <w:spacing w:before="24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Roma, </w:t>
      </w:r>
      <w:r w:rsidR="005F0C78">
        <w:rPr>
          <w:rFonts w:ascii="Calibri" w:hAnsi="Calibri" w:cs="Calibri"/>
          <w:bCs/>
          <w:sz w:val="22"/>
        </w:rPr>
        <w:t>13</w:t>
      </w:r>
      <w:r>
        <w:rPr>
          <w:rFonts w:ascii="Calibri" w:hAnsi="Calibri" w:cs="Calibri"/>
          <w:bCs/>
          <w:sz w:val="22"/>
        </w:rPr>
        <w:t xml:space="preserve"> dicembre 2022 - </w:t>
      </w:r>
      <w:r w:rsidRPr="006B791D">
        <w:rPr>
          <w:rFonts w:ascii="Calibri" w:hAnsi="Calibri" w:cs="Calibri"/>
          <w:bCs/>
          <w:sz w:val="22"/>
        </w:rPr>
        <w:t xml:space="preserve">In </w:t>
      </w:r>
      <w:r w:rsidR="0038105C">
        <w:rPr>
          <w:rFonts w:ascii="Calibri" w:hAnsi="Calibri" w:cs="Calibri"/>
          <w:bCs/>
          <w:sz w:val="22"/>
        </w:rPr>
        <w:t>sei</w:t>
      </w:r>
      <w:r w:rsidRPr="006B791D">
        <w:rPr>
          <w:rFonts w:ascii="Calibri" w:hAnsi="Calibri" w:cs="Calibri"/>
          <w:bCs/>
          <w:sz w:val="22"/>
        </w:rPr>
        <w:t xml:space="preserve"> regioni su 20 </w:t>
      </w:r>
      <w:r w:rsidR="002E2D0B">
        <w:rPr>
          <w:rFonts w:ascii="Calibri" w:hAnsi="Calibri" w:cs="Calibri"/>
          <w:bCs/>
          <w:sz w:val="22"/>
        </w:rPr>
        <w:t xml:space="preserve">l’ammontare del </w:t>
      </w:r>
      <w:r w:rsidRPr="006B791D">
        <w:rPr>
          <w:rFonts w:ascii="Calibri" w:hAnsi="Calibri" w:cs="Calibri"/>
          <w:bCs/>
          <w:sz w:val="22"/>
        </w:rPr>
        <w:t xml:space="preserve">reddito </w:t>
      </w:r>
      <w:r w:rsidR="002E2D0B">
        <w:rPr>
          <w:rFonts w:ascii="Calibri" w:hAnsi="Calibri" w:cs="Calibri"/>
          <w:bCs/>
          <w:sz w:val="22"/>
        </w:rPr>
        <w:t xml:space="preserve">disponibile delle famiglie </w:t>
      </w:r>
      <w:r w:rsidRPr="006B791D">
        <w:rPr>
          <w:rFonts w:ascii="Calibri" w:hAnsi="Calibri" w:cs="Calibri"/>
          <w:bCs/>
          <w:sz w:val="22"/>
        </w:rPr>
        <w:t>italian</w:t>
      </w:r>
      <w:r w:rsidR="002E2D0B">
        <w:rPr>
          <w:rFonts w:ascii="Calibri" w:hAnsi="Calibri" w:cs="Calibri"/>
          <w:bCs/>
          <w:sz w:val="22"/>
        </w:rPr>
        <w:t>e</w:t>
      </w:r>
      <w:r w:rsidRPr="006B791D">
        <w:rPr>
          <w:rFonts w:ascii="Calibri" w:hAnsi="Calibri" w:cs="Calibri"/>
          <w:bCs/>
          <w:sz w:val="22"/>
        </w:rPr>
        <w:t xml:space="preserve"> non ha ancora recuperato nel 2021 i valori </w:t>
      </w:r>
      <w:proofErr w:type="spellStart"/>
      <w:r w:rsidRPr="006B791D">
        <w:rPr>
          <w:rFonts w:ascii="Calibri" w:hAnsi="Calibri" w:cs="Calibri"/>
          <w:bCs/>
          <w:sz w:val="22"/>
        </w:rPr>
        <w:t>pre</w:t>
      </w:r>
      <w:proofErr w:type="spellEnd"/>
      <w:r w:rsidRPr="006B791D">
        <w:rPr>
          <w:rFonts w:ascii="Calibri" w:hAnsi="Calibri" w:cs="Calibri"/>
          <w:bCs/>
          <w:sz w:val="22"/>
        </w:rPr>
        <w:t>-Covid</w:t>
      </w:r>
      <w:r w:rsidRPr="006B791D">
        <w:rPr>
          <w:rFonts w:ascii="Calibri" w:hAnsi="Calibri" w:cs="Calibri"/>
          <w:sz w:val="22"/>
        </w:rPr>
        <w:t xml:space="preserve">. </w:t>
      </w:r>
      <w:r w:rsidR="005B0D6D">
        <w:rPr>
          <w:rFonts w:ascii="Calibri" w:hAnsi="Calibri" w:cs="Calibri"/>
          <w:sz w:val="22"/>
        </w:rPr>
        <w:t>A</w:t>
      </w:r>
      <w:r w:rsidR="005B0D6D">
        <w:rPr>
          <w:rFonts w:ascii="Calibri" w:hAnsi="Calibri" w:cs="Calibri"/>
          <w:bCs/>
          <w:sz w:val="22"/>
        </w:rPr>
        <w:t xml:space="preserve"> </w:t>
      </w:r>
      <w:r w:rsidR="005B0D6D" w:rsidRPr="006B791D">
        <w:rPr>
          <w:rFonts w:ascii="Calibri" w:hAnsi="Calibri" w:cs="Calibri"/>
          <w:bCs/>
          <w:sz w:val="22"/>
        </w:rPr>
        <w:t xml:space="preserve">fronte di un aumento </w:t>
      </w:r>
      <w:r w:rsidR="00D3720D" w:rsidRPr="00E46A4C">
        <w:rPr>
          <w:rFonts w:ascii="Calibri" w:hAnsi="Calibri" w:cs="Calibri"/>
          <w:bCs/>
          <w:sz w:val="22"/>
        </w:rPr>
        <w:t>complessivo</w:t>
      </w:r>
      <w:r w:rsidR="005B0D6D" w:rsidRPr="006B791D">
        <w:rPr>
          <w:rFonts w:ascii="Calibri" w:hAnsi="Calibri" w:cs="Calibri"/>
          <w:bCs/>
          <w:sz w:val="22"/>
        </w:rPr>
        <w:t xml:space="preserve"> a livello nazionale dell’1,5% </w:t>
      </w:r>
      <w:r w:rsidR="00545A88">
        <w:rPr>
          <w:rFonts w:ascii="Calibri" w:hAnsi="Calibri" w:cs="Calibri"/>
          <w:bCs/>
          <w:sz w:val="22"/>
        </w:rPr>
        <w:t>tra il 2019 e il 2021</w:t>
      </w:r>
      <w:r w:rsidR="005B0D6D">
        <w:rPr>
          <w:rFonts w:ascii="Calibri" w:hAnsi="Calibri" w:cs="Calibri"/>
          <w:bCs/>
          <w:sz w:val="22"/>
        </w:rPr>
        <w:t>, a</w:t>
      </w:r>
      <w:r w:rsidRPr="006B791D">
        <w:rPr>
          <w:rFonts w:ascii="Calibri" w:hAnsi="Calibri" w:cs="Calibri"/>
          <w:sz w:val="22"/>
        </w:rPr>
        <w:t xml:space="preserve"> ritrovarsi </w:t>
      </w:r>
      <w:r w:rsidR="002E2D0B">
        <w:rPr>
          <w:rFonts w:ascii="Calibri" w:hAnsi="Calibri" w:cs="Calibri"/>
          <w:sz w:val="22"/>
        </w:rPr>
        <w:t xml:space="preserve">ancora </w:t>
      </w:r>
      <w:r w:rsidRPr="006B791D">
        <w:rPr>
          <w:rFonts w:ascii="Calibri" w:hAnsi="Calibri" w:cs="Calibri"/>
          <w:sz w:val="22"/>
        </w:rPr>
        <w:t xml:space="preserve">con </w:t>
      </w:r>
      <w:r w:rsidR="002E2D0B">
        <w:rPr>
          <w:rFonts w:ascii="Calibri" w:hAnsi="Calibri" w:cs="Calibri"/>
          <w:sz w:val="22"/>
        </w:rPr>
        <w:t xml:space="preserve">una perdita rispetto </w:t>
      </w:r>
      <w:r w:rsidRPr="006B791D">
        <w:rPr>
          <w:rFonts w:ascii="Calibri" w:hAnsi="Calibri" w:cs="Calibri"/>
          <w:bCs/>
          <w:sz w:val="22"/>
        </w:rPr>
        <w:t xml:space="preserve">al 2019 sono in particolare le famiglie </w:t>
      </w:r>
      <w:r w:rsidR="005B0D6D">
        <w:rPr>
          <w:rFonts w:ascii="Calibri" w:hAnsi="Calibri" w:cs="Calibri"/>
          <w:bCs/>
          <w:sz w:val="22"/>
        </w:rPr>
        <w:t>di</w:t>
      </w:r>
      <w:r w:rsidRPr="006B791D">
        <w:rPr>
          <w:rFonts w:ascii="Calibri" w:hAnsi="Calibri" w:cs="Calibri"/>
          <w:bCs/>
          <w:sz w:val="22"/>
        </w:rPr>
        <w:t xml:space="preserve"> Valle d'Aosta (-3,</w:t>
      </w:r>
      <w:r w:rsidR="002E2D0B">
        <w:rPr>
          <w:rFonts w:ascii="Calibri" w:hAnsi="Calibri" w:cs="Calibri"/>
          <w:bCs/>
          <w:sz w:val="22"/>
        </w:rPr>
        <w:t>9</w:t>
      </w:r>
      <w:r w:rsidRPr="006B791D">
        <w:rPr>
          <w:rFonts w:ascii="Calibri" w:hAnsi="Calibri" w:cs="Calibri"/>
          <w:bCs/>
          <w:sz w:val="22"/>
        </w:rPr>
        <w:t>%), Abruzzo (-</w:t>
      </w:r>
      <w:r w:rsidR="002E2D0B">
        <w:rPr>
          <w:rFonts w:ascii="Calibri" w:hAnsi="Calibri" w:cs="Calibri"/>
          <w:bCs/>
          <w:sz w:val="22"/>
        </w:rPr>
        <w:t>2</w:t>
      </w:r>
      <w:r w:rsidRPr="006B791D">
        <w:rPr>
          <w:rFonts w:ascii="Calibri" w:hAnsi="Calibri" w:cs="Calibri"/>
          <w:bCs/>
          <w:sz w:val="22"/>
        </w:rPr>
        <w:t>,</w:t>
      </w:r>
      <w:r w:rsidR="002E2D0B">
        <w:rPr>
          <w:rFonts w:ascii="Calibri" w:hAnsi="Calibri" w:cs="Calibri"/>
          <w:bCs/>
          <w:sz w:val="22"/>
        </w:rPr>
        <w:t>2</w:t>
      </w:r>
      <w:r w:rsidRPr="006B791D">
        <w:rPr>
          <w:rFonts w:ascii="Calibri" w:hAnsi="Calibri" w:cs="Calibri"/>
          <w:bCs/>
          <w:sz w:val="22"/>
        </w:rPr>
        <w:t>%)</w:t>
      </w:r>
      <w:r w:rsidR="002E2D0B">
        <w:rPr>
          <w:rFonts w:ascii="Calibri" w:hAnsi="Calibri" w:cs="Calibri"/>
          <w:bCs/>
          <w:sz w:val="22"/>
        </w:rPr>
        <w:t xml:space="preserve">, </w:t>
      </w:r>
      <w:r w:rsidRPr="006B791D">
        <w:rPr>
          <w:rFonts w:ascii="Calibri" w:hAnsi="Calibri" w:cs="Calibri"/>
          <w:bCs/>
          <w:sz w:val="22"/>
        </w:rPr>
        <w:t>Molise (-</w:t>
      </w:r>
      <w:r w:rsidR="002E2D0B">
        <w:rPr>
          <w:rFonts w:ascii="Calibri" w:hAnsi="Calibri" w:cs="Calibri"/>
          <w:bCs/>
          <w:sz w:val="22"/>
        </w:rPr>
        <w:t>1</w:t>
      </w:r>
      <w:r w:rsidRPr="006B791D">
        <w:rPr>
          <w:rFonts w:ascii="Calibri" w:hAnsi="Calibri" w:cs="Calibri"/>
          <w:bCs/>
          <w:sz w:val="22"/>
        </w:rPr>
        <w:t>,</w:t>
      </w:r>
      <w:r w:rsidR="002E2D0B">
        <w:rPr>
          <w:rFonts w:ascii="Calibri" w:hAnsi="Calibri" w:cs="Calibri"/>
          <w:bCs/>
          <w:sz w:val="22"/>
        </w:rPr>
        <w:t>5</w:t>
      </w:r>
      <w:r w:rsidRPr="006B791D">
        <w:rPr>
          <w:rFonts w:ascii="Calibri" w:hAnsi="Calibri" w:cs="Calibri"/>
          <w:bCs/>
          <w:sz w:val="22"/>
        </w:rPr>
        <w:t>%)</w:t>
      </w:r>
      <w:r w:rsidR="002E2D0B">
        <w:rPr>
          <w:rFonts w:ascii="Calibri" w:hAnsi="Calibri" w:cs="Calibri"/>
          <w:bCs/>
          <w:sz w:val="22"/>
        </w:rPr>
        <w:t xml:space="preserve">, </w:t>
      </w:r>
      <w:proofErr w:type="gramStart"/>
      <w:r w:rsidR="002A23E6">
        <w:rPr>
          <w:rFonts w:ascii="Calibri" w:hAnsi="Calibri" w:cs="Calibri"/>
          <w:bCs/>
          <w:sz w:val="22"/>
        </w:rPr>
        <w:t>Trentino Alto Adige</w:t>
      </w:r>
      <w:proofErr w:type="gramEnd"/>
      <w:r w:rsidR="002A23E6">
        <w:rPr>
          <w:rFonts w:ascii="Calibri" w:hAnsi="Calibri" w:cs="Calibri"/>
          <w:bCs/>
          <w:sz w:val="22"/>
        </w:rPr>
        <w:t xml:space="preserve"> (-1,5%), </w:t>
      </w:r>
      <w:r w:rsidR="002E2D0B">
        <w:rPr>
          <w:rFonts w:ascii="Calibri" w:hAnsi="Calibri" w:cs="Calibri"/>
          <w:bCs/>
          <w:sz w:val="22"/>
        </w:rPr>
        <w:t>Marche (-1,4%) e Piemonte (-0,2%)</w:t>
      </w:r>
      <w:r w:rsidRPr="006B791D">
        <w:rPr>
          <w:rFonts w:ascii="Calibri" w:hAnsi="Calibri" w:cs="Calibri"/>
          <w:bCs/>
          <w:sz w:val="22"/>
        </w:rPr>
        <w:t xml:space="preserve">. Mentre a livello provinciale </w:t>
      </w:r>
      <w:r w:rsidR="00D3720D">
        <w:rPr>
          <w:rFonts w:ascii="Calibri" w:hAnsi="Calibri" w:cs="Calibri"/>
          <w:bCs/>
          <w:sz w:val="22"/>
        </w:rPr>
        <w:t>il reddito disponibile delle famiglie diminuisce di più a</w:t>
      </w:r>
      <w:r w:rsidRPr="006B791D">
        <w:rPr>
          <w:rFonts w:ascii="Calibri" w:hAnsi="Calibri" w:cs="Calibri"/>
          <w:bCs/>
          <w:sz w:val="22"/>
        </w:rPr>
        <w:t xml:space="preserve"> </w:t>
      </w:r>
      <w:r w:rsidR="002E2D0B" w:rsidRPr="002E2D0B">
        <w:rPr>
          <w:rFonts w:ascii="Calibri" w:hAnsi="Calibri" w:cs="Calibri"/>
          <w:bCs/>
          <w:sz w:val="22"/>
        </w:rPr>
        <w:t>Venezia</w:t>
      </w:r>
      <w:r w:rsidR="002E2D0B">
        <w:rPr>
          <w:rFonts w:ascii="Calibri" w:hAnsi="Calibri" w:cs="Calibri"/>
          <w:bCs/>
          <w:sz w:val="22"/>
        </w:rPr>
        <w:t xml:space="preserve"> </w:t>
      </w:r>
      <w:r w:rsidR="002E2D0B" w:rsidRPr="006B791D">
        <w:rPr>
          <w:rFonts w:ascii="Calibri" w:hAnsi="Calibri" w:cs="Calibri"/>
          <w:bCs/>
          <w:sz w:val="22"/>
        </w:rPr>
        <w:t>(-</w:t>
      </w:r>
      <w:r w:rsidR="002E2D0B">
        <w:rPr>
          <w:rFonts w:ascii="Calibri" w:hAnsi="Calibri" w:cs="Calibri"/>
          <w:bCs/>
          <w:sz w:val="22"/>
        </w:rPr>
        <w:t>5</w:t>
      </w:r>
      <w:r w:rsidR="002E2D0B" w:rsidRPr="006B791D">
        <w:rPr>
          <w:rFonts w:ascii="Calibri" w:hAnsi="Calibri" w:cs="Calibri"/>
          <w:bCs/>
          <w:sz w:val="22"/>
        </w:rPr>
        <w:t>,</w:t>
      </w:r>
      <w:r w:rsidR="002E2D0B">
        <w:rPr>
          <w:rFonts w:ascii="Calibri" w:hAnsi="Calibri" w:cs="Calibri"/>
          <w:bCs/>
          <w:sz w:val="22"/>
        </w:rPr>
        <w:t>1</w:t>
      </w:r>
      <w:r w:rsidR="002E2D0B" w:rsidRPr="006B791D">
        <w:rPr>
          <w:rFonts w:ascii="Calibri" w:hAnsi="Calibri" w:cs="Calibri"/>
          <w:bCs/>
          <w:sz w:val="22"/>
        </w:rPr>
        <w:t>%)</w:t>
      </w:r>
      <w:r w:rsidR="002E2D0B">
        <w:rPr>
          <w:rFonts w:ascii="Calibri" w:hAnsi="Calibri" w:cs="Calibri"/>
          <w:bCs/>
          <w:sz w:val="22"/>
        </w:rPr>
        <w:t xml:space="preserve">, </w:t>
      </w:r>
      <w:r w:rsidR="002E2D0B" w:rsidRPr="002E2D0B">
        <w:rPr>
          <w:rFonts w:ascii="Calibri" w:hAnsi="Calibri" w:cs="Calibri"/>
          <w:bCs/>
          <w:sz w:val="22"/>
        </w:rPr>
        <w:t>Rimini</w:t>
      </w:r>
      <w:r w:rsidR="00CD46EE">
        <w:rPr>
          <w:rFonts w:ascii="Calibri" w:hAnsi="Calibri" w:cs="Calibri"/>
          <w:bCs/>
          <w:sz w:val="22"/>
        </w:rPr>
        <w:t xml:space="preserve"> </w:t>
      </w:r>
      <w:r w:rsidR="00CD46EE" w:rsidRPr="006B791D">
        <w:rPr>
          <w:rFonts w:ascii="Calibri" w:hAnsi="Calibri" w:cs="Calibri"/>
          <w:bCs/>
          <w:sz w:val="22"/>
        </w:rPr>
        <w:t>(-</w:t>
      </w:r>
      <w:r w:rsidR="00CD46EE">
        <w:rPr>
          <w:rFonts w:ascii="Calibri" w:hAnsi="Calibri" w:cs="Calibri"/>
          <w:bCs/>
          <w:sz w:val="22"/>
        </w:rPr>
        <w:t>4</w:t>
      </w:r>
      <w:r w:rsidR="00CD46EE" w:rsidRPr="006B791D">
        <w:rPr>
          <w:rFonts w:ascii="Calibri" w:hAnsi="Calibri" w:cs="Calibri"/>
          <w:bCs/>
          <w:sz w:val="22"/>
        </w:rPr>
        <w:t>,</w:t>
      </w:r>
      <w:r w:rsidR="00CD46EE">
        <w:rPr>
          <w:rFonts w:ascii="Calibri" w:hAnsi="Calibri" w:cs="Calibri"/>
          <w:bCs/>
          <w:sz w:val="22"/>
        </w:rPr>
        <w:t>5</w:t>
      </w:r>
      <w:r w:rsidR="00CD46EE" w:rsidRPr="006B791D">
        <w:rPr>
          <w:rFonts w:ascii="Calibri" w:hAnsi="Calibri" w:cs="Calibri"/>
          <w:bCs/>
          <w:sz w:val="22"/>
        </w:rPr>
        <w:t>%)</w:t>
      </w:r>
      <w:r w:rsidR="00CD46EE">
        <w:rPr>
          <w:rFonts w:ascii="Calibri" w:hAnsi="Calibri" w:cs="Calibri"/>
          <w:bCs/>
          <w:sz w:val="22"/>
        </w:rPr>
        <w:t>,</w:t>
      </w:r>
      <w:r w:rsidR="002E2D0B">
        <w:rPr>
          <w:rFonts w:ascii="Calibri" w:hAnsi="Calibri" w:cs="Calibri"/>
          <w:bCs/>
          <w:sz w:val="22"/>
        </w:rPr>
        <w:t xml:space="preserve"> </w:t>
      </w:r>
      <w:r w:rsidR="002E2D0B" w:rsidRPr="002E2D0B">
        <w:rPr>
          <w:rFonts w:ascii="Calibri" w:hAnsi="Calibri" w:cs="Calibri"/>
          <w:bCs/>
          <w:sz w:val="22"/>
        </w:rPr>
        <w:t>Fermo</w:t>
      </w:r>
      <w:r w:rsidR="002E2D0B">
        <w:rPr>
          <w:rFonts w:ascii="Calibri" w:hAnsi="Calibri" w:cs="Calibri"/>
          <w:bCs/>
          <w:sz w:val="22"/>
        </w:rPr>
        <w:t xml:space="preserve"> </w:t>
      </w:r>
      <w:r w:rsidR="00CD46EE" w:rsidRPr="006B791D">
        <w:rPr>
          <w:rFonts w:ascii="Calibri" w:hAnsi="Calibri" w:cs="Calibri"/>
          <w:bCs/>
          <w:sz w:val="22"/>
        </w:rPr>
        <w:t>(-</w:t>
      </w:r>
      <w:r w:rsidR="00CD46EE">
        <w:rPr>
          <w:rFonts w:ascii="Calibri" w:hAnsi="Calibri" w:cs="Calibri"/>
          <w:bCs/>
          <w:sz w:val="22"/>
        </w:rPr>
        <w:t>4</w:t>
      </w:r>
      <w:r w:rsidR="00CD46EE" w:rsidRPr="006B791D">
        <w:rPr>
          <w:rFonts w:ascii="Calibri" w:hAnsi="Calibri" w:cs="Calibri"/>
          <w:bCs/>
          <w:sz w:val="22"/>
        </w:rPr>
        <w:t>,</w:t>
      </w:r>
      <w:r w:rsidR="00CD46EE">
        <w:rPr>
          <w:rFonts w:ascii="Calibri" w:hAnsi="Calibri" w:cs="Calibri"/>
          <w:bCs/>
          <w:sz w:val="22"/>
        </w:rPr>
        <w:t>5</w:t>
      </w:r>
      <w:r w:rsidR="00CD46EE" w:rsidRPr="006B791D">
        <w:rPr>
          <w:rFonts w:ascii="Calibri" w:hAnsi="Calibri" w:cs="Calibri"/>
          <w:bCs/>
          <w:sz w:val="22"/>
        </w:rPr>
        <w:t>%)</w:t>
      </w:r>
      <w:r w:rsidR="00CD46EE">
        <w:rPr>
          <w:rFonts w:ascii="Calibri" w:hAnsi="Calibri" w:cs="Calibri"/>
          <w:bCs/>
          <w:sz w:val="22"/>
        </w:rPr>
        <w:t>,</w:t>
      </w:r>
      <w:r w:rsidR="002E2D0B">
        <w:rPr>
          <w:rFonts w:ascii="Calibri" w:hAnsi="Calibri" w:cs="Calibri"/>
          <w:bCs/>
          <w:sz w:val="22"/>
        </w:rPr>
        <w:t xml:space="preserve"> </w:t>
      </w:r>
      <w:r w:rsidR="002E2D0B" w:rsidRPr="002E2D0B">
        <w:rPr>
          <w:rFonts w:ascii="Calibri" w:hAnsi="Calibri" w:cs="Calibri"/>
          <w:bCs/>
          <w:sz w:val="22"/>
        </w:rPr>
        <w:t>L'Aquila</w:t>
      </w:r>
      <w:r w:rsidR="002E2D0B">
        <w:rPr>
          <w:rFonts w:ascii="Calibri" w:hAnsi="Calibri" w:cs="Calibri"/>
          <w:bCs/>
          <w:sz w:val="22"/>
        </w:rPr>
        <w:t xml:space="preserve"> </w:t>
      </w:r>
      <w:r w:rsidR="002E2D0B" w:rsidRPr="006B791D">
        <w:rPr>
          <w:rFonts w:ascii="Calibri" w:hAnsi="Calibri" w:cs="Calibri"/>
          <w:bCs/>
          <w:sz w:val="22"/>
        </w:rPr>
        <w:t>(-</w:t>
      </w:r>
      <w:r w:rsidR="00CD46EE">
        <w:rPr>
          <w:rFonts w:ascii="Calibri" w:hAnsi="Calibri" w:cs="Calibri"/>
          <w:bCs/>
          <w:sz w:val="22"/>
        </w:rPr>
        <w:t>4</w:t>
      </w:r>
      <w:r w:rsidR="002E2D0B" w:rsidRPr="006B791D">
        <w:rPr>
          <w:rFonts w:ascii="Calibri" w:hAnsi="Calibri" w:cs="Calibri"/>
          <w:bCs/>
          <w:sz w:val="22"/>
        </w:rPr>
        <w:t>,</w:t>
      </w:r>
      <w:r w:rsidR="00CD46EE">
        <w:rPr>
          <w:rFonts w:ascii="Calibri" w:hAnsi="Calibri" w:cs="Calibri"/>
          <w:bCs/>
          <w:sz w:val="22"/>
        </w:rPr>
        <w:t>5</w:t>
      </w:r>
      <w:r w:rsidR="002E2D0B" w:rsidRPr="006B791D">
        <w:rPr>
          <w:rFonts w:ascii="Calibri" w:hAnsi="Calibri" w:cs="Calibri"/>
          <w:bCs/>
          <w:sz w:val="22"/>
        </w:rPr>
        <w:t>%)</w:t>
      </w:r>
      <w:r w:rsidR="002E2D0B">
        <w:rPr>
          <w:rFonts w:ascii="Calibri" w:hAnsi="Calibri" w:cs="Calibri"/>
          <w:bCs/>
          <w:sz w:val="22"/>
        </w:rPr>
        <w:t xml:space="preserve"> e nuovamente </w:t>
      </w:r>
      <w:r w:rsidR="002E2D0B" w:rsidRPr="002E2D0B">
        <w:rPr>
          <w:rFonts w:ascii="Calibri" w:hAnsi="Calibri" w:cs="Calibri"/>
          <w:bCs/>
          <w:sz w:val="22"/>
        </w:rPr>
        <w:t>Aosta</w:t>
      </w:r>
      <w:r w:rsidRPr="006B791D">
        <w:rPr>
          <w:rFonts w:ascii="Calibri" w:hAnsi="Calibri" w:cs="Calibri"/>
          <w:bCs/>
          <w:sz w:val="22"/>
        </w:rPr>
        <w:t xml:space="preserve"> (-</w:t>
      </w:r>
      <w:r w:rsidR="002E2D0B">
        <w:rPr>
          <w:rFonts w:ascii="Calibri" w:hAnsi="Calibri" w:cs="Calibri"/>
          <w:bCs/>
          <w:sz w:val="22"/>
        </w:rPr>
        <w:t>3</w:t>
      </w:r>
      <w:r w:rsidRPr="006B791D">
        <w:rPr>
          <w:rFonts w:ascii="Calibri" w:hAnsi="Calibri" w:cs="Calibri"/>
          <w:bCs/>
          <w:sz w:val="22"/>
        </w:rPr>
        <w:t>,</w:t>
      </w:r>
      <w:r w:rsidR="002E2D0B">
        <w:rPr>
          <w:rFonts w:ascii="Calibri" w:hAnsi="Calibri" w:cs="Calibri"/>
          <w:bCs/>
          <w:sz w:val="22"/>
        </w:rPr>
        <w:t>9</w:t>
      </w:r>
      <w:r w:rsidRPr="006B791D">
        <w:rPr>
          <w:rFonts w:ascii="Calibri" w:hAnsi="Calibri" w:cs="Calibri"/>
          <w:bCs/>
          <w:sz w:val="22"/>
        </w:rPr>
        <w:t xml:space="preserve">%). Sul lato opposto, invece, a </w:t>
      </w:r>
      <w:r w:rsidRPr="00E46A4C">
        <w:rPr>
          <w:rFonts w:ascii="Calibri" w:hAnsi="Calibri" w:cs="Calibri"/>
          <w:bCs/>
          <w:sz w:val="22"/>
        </w:rPr>
        <w:t xml:space="preserve">poter contare su </w:t>
      </w:r>
      <w:r w:rsidR="00D3720D" w:rsidRPr="00E46A4C">
        <w:rPr>
          <w:rFonts w:ascii="Calibri" w:hAnsi="Calibri" w:cs="Calibri"/>
          <w:bCs/>
          <w:sz w:val="22"/>
        </w:rPr>
        <w:t>aumenti più elevati di reddito</w:t>
      </w:r>
      <w:r w:rsidR="00D3720D">
        <w:rPr>
          <w:rFonts w:ascii="Calibri" w:hAnsi="Calibri" w:cs="Calibri"/>
          <w:bCs/>
          <w:sz w:val="22"/>
        </w:rPr>
        <w:t xml:space="preserve"> per le famiglie sono</w:t>
      </w:r>
      <w:r w:rsidRPr="006B791D">
        <w:rPr>
          <w:rFonts w:ascii="Calibri" w:hAnsi="Calibri" w:cs="Calibri"/>
          <w:bCs/>
          <w:sz w:val="22"/>
        </w:rPr>
        <w:t xml:space="preserve"> </w:t>
      </w:r>
      <w:r w:rsidR="00D3720D">
        <w:rPr>
          <w:rFonts w:ascii="Calibri" w:hAnsi="Calibri" w:cs="Calibri"/>
          <w:bCs/>
          <w:sz w:val="22"/>
        </w:rPr>
        <w:t xml:space="preserve">il </w:t>
      </w:r>
      <w:r w:rsidRPr="006B791D">
        <w:rPr>
          <w:rFonts w:ascii="Calibri" w:hAnsi="Calibri" w:cs="Calibri"/>
          <w:bCs/>
          <w:sz w:val="22"/>
        </w:rPr>
        <w:t>Lazio (+</w:t>
      </w:r>
      <w:r w:rsidR="00CD46EE">
        <w:rPr>
          <w:rFonts w:ascii="Calibri" w:hAnsi="Calibri" w:cs="Calibri"/>
          <w:bCs/>
          <w:sz w:val="22"/>
        </w:rPr>
        <w:t>5</w:t>
      </w:r>
      <w:r w:rsidRPr="006B791D">
        <w:rPr>
          <w:rFonts w:ascii="Calibri" w:hAnsi="Calibri" w:cs="Calibri"/>
          <w:bCs/>
          <w:sz w:val="22"/>
        </w:rPr>
        <w:t>,</w:t>
      </w:r>
      <w:r w:rsidR="00CD46EE">
        <w:rPr>
          <w:rFonts w:ascii="Calibri" w:hAnsi="Calibri" w:cs="Calibri"/>
          <w:bCs/>
          <w:sz w:val="22"/>
        </w:rPr>
        <w:t>0</w:t>
      </w:r>
      <w:r w:rsidRPr="006B791D">
        <w:rPr>
          <w:rFonts w:ascii="Calibri" w:hAnsi="Calibri" w:cs="Calibri"/>
          <w:bCs/>
          <w:sz w:val="22"/>
        </w:rPr>
        <w:t xml:space="preserve">%), </w:t>
      </w:r>
      <w:r w:rsidR="00D3720D">
        <w:rPr>
          <w:rFonts w:ascii="Calibri" w:hAnsi="Calibri" w:cs="Calibri"/>
          <w:bCs/>
          <w:sz w:val="22"/>
        </w:rPr>
        <w:t xml:space="preserve">la </w:t>
      </w:r>
      <w:r w:rsidRPr="006B791D">
        <w:rPr>
          <w:rFonts w:ascii="Calibri" w:hAnsi="Calibri" w:cs="Calibri"/>
          <w:bCs/>
          <w:sz w:val="22"/>
        </w:rPr>
        <w:t>Lombardia (+</w:t>
      </w:r>
      <w:r w:rsidR="00CD46EE">
        <w:rPr>
          <w:rFonts w:ascii="Calibri" w:hAnsi="Calibri" w:cs="Calibri"/>
          <w:bCs/>
          <w:sz w:val="22"/>
        </w:rPr>
        <w:t>2</w:t>
      </w:r>
      <w:r w:rsidRPr="006B791D">
        <w:rPr>
          <w:rFonts w:ascii="Calibri" w:hAnsi="Calibri" w:cs="Calibri"/>
          <w:bCs/>
          <w:sz w:val="22"/>
        </w:rPr>
        <w:t>,</w:t>
      </w:r>
      <w:r w:rsidR="00CD46EE">
        <w:rPr>
          <w:rFonts w:ascii="Calibri" w:hAnsi="Calibri" w:cs="Calibri"/>
          <w:bCs/>
          <w:sz w:val="22"/>
        </w:rPr>
        <w:t>7</w:t>
      </w:r>
      <w:r w:rsidRPr="006B791D">
        <w:rPr>
          <w:rFonts w:ascii="Calibri" w:hAnsi="Calibri" w:cs="Calibri"/>
          <w:bCs/>
          <w:sz w:val="22"/>
        </w:rPr>
        <w:t>%)</w:t>
      </w:r>
      <w:r w:rsidR="00CD46EE">
        <w:rPr>
          <w:rFonts w:ascii="Calibri" w:hAnsi="Calibri" w:cs="Calibri"/>
          <w:bCs/>
          <w:sz w:val="22"/>
        </w:rPr>
        <w:t xml:space="preserve">, </w:t>
      </w:r>
      <w:r w:rsidR="00D3720D">
        <w:rPr>
          <w:rFonts w:ascii="Calibri" w:hAnsi="Calibri" w:cs="Calibri"/>
          <w:bCs/>
          <w:sz w:val="22"/>
        </w:rPr>
        <w:t xml:space="preserve">la </w:t>
      </w:r>
      <w:r w:rsidR="00CD46EE">
        <w:rPr>
          <w:rFonts w:ascii="Calibri" w:hAnsi="Calibri" w:cs="Calibri"/>
          <w:bCs/>
          <w:sz w:val="22"/>
        </w:rPr>
        <w:t xml:space="preserve">Sicilia (+2,7%), </w:t>
      </w:r>
      <w:r w:rsidR="00D3720D">
        <w:rPr>
          <w:rFonts w:ascii="Calibri" w:hAnsi="Calibri" w:cs="Calibri"/>
          <w:bCs/>
          <w:sz w:val="22"/>
        </w:rPr>
        <w:t>l’</w:t>
      </w:r>
      <w:r w:rsidR="00CD46EE">
        <w:rPr>
          <w:rFonts w:ascii="Calibri" w:hAnsi="Calibri" w:cs="Calibri"/>
          <w:bCs/>
          <w:sz w:val="22"/>
        </w:rPr>
        <w:t>Umbria (+2,4%) e</w:t>
      </w:r>
      <w:r w:rsidR="005B0D6D">
        <w:rPr>
          <w:rFonts w:ascii="Calibri" w:hAnsi="Calibri" w:cs="Calibri"/>
          <w:bCs/>
          <w:sz w:val="22"/>
        </w:rPr>
        <w:t>,</w:t>
      </w:r>
      <w:r w:rsidR="00CD46EE">
        <w:rPr>
          <w:rFonts w:ascii="Calibri" w:hAnsi="Calibri" w:cs="Calibri"/>
          <w:bCs/>
          <w:sz w:val="22"/>
        </w:rPr>
        <w:t xml:space="preserve"> a pari merito</w:t>
      </w:r>
      <w:r w:rsidR="005B0D6D">
        <w:rPr>
          <w:rFonts w:ascii="Calibri" w:hAnsi="Calibri" w:cs="Calibri"/>
          <w:bCs/>
          <w:sz w:val="22"/>
        </w:rPr>
        <w:t>,</w:t>
      </w:r>
      <w:r w:rsidR="00CD46EE">
        <w:rPr>
          <w:rFonts w:ascii="Calibri" w:hAnsi="Calibri" w:cs="Calibri"/>
          <w:bCs/>
          <w:sz w:val="22"/>
        </w:rPr>
        <w:t xml:space="preserve"> </w:t>
      </w:r>
      <w:r w:rsidR="00D3720D">
        <w:rPr>
          <w:rFonts w:ascii="Calibri" w:hAnsi="Calibri" w:cs="Calibri"/>
          <w:bCs/>
          <w:sz w:val="22"/>
        </w:rPr>
        <w:t xml:space="preserve">la </w:t>
      </w:r>
      <w:r w:rsidR="00CD46EE">
        <w:rPr>
          <w:rFonts w:ascii="Calibri" w:hAnsi="Calibri" w:cs="Calibri"/>
          <w:bCs/>
          <w:sz w:val="22"/>
        </w:rPr>
        <w:t xml:space="preserve">Campania e </w:t>
      </w:r>
      <w:r w:rsidR="00D3720D">
        <w:rPr>
          <w:rFonts w:ascii="Calibri" w:hAnsi="Calibri" w:cs="Calibri"/>
          <w:bCs/>
          <w:sz w:val="22"/>
        </w:rPr>
        <w:t xml:space="preserve">il </w:t>
      </w:r>
      <w:r w:rsidR="00CD46EE" w:rsidRPr="006B791D">
        <w:rPr>
          <w:rFonts w:ascii="Calibri" w:hAnsi="Calibri" w:cs="Calibri"/>
          <w:bCs/>
          <w:sz w:val="22"/>
        </w:rPr>
        <w:t xml:space="preserve">Friuli-Venezia Giulia </w:t>
      </w:r>
      <w:r w:rsidR="00CD46EE">
        <w:rPr>
          <w:rFonts w:ascii="Calibri" w:hAnsi="Calibri" w:cs="Calibri"/>
          <w:bCs/>
          <w:sz w:val="22"/>
        </w:rPr>
        <w:t>(+1,9%)</w:t>
      </w:r>
      <w:r w:rsidRPr="006B791D">
        <w:rPr>
          <w:rFonts w:ascii="Calibri" w:hAnsi="Calibri" w:cs="Calibri"/>
          <w:bCs/>
          <w:sz w:val="22"/>
        </w:rPr>
        <w:t xml:space="preserve">. </w:t>
      </w:r>
      <w:r w:rsidR="00EE345F">
        <w:rPr>
          <w:rFonts w:ascii="Calibri" w:hAnsi="Calibri" w:cs="Calibri"/>
          <w:bCs/>
          <w:sz w:val="22"/>
        </w:rPr>
        <w:t>Quanto alle province, gli i</w:t>
      </w:r>
      <w:r w:rsidRPr="006B791D">
        <w:rPr>
          <w:rFonts w:ascii="Calibri" w:hAnsi="Calibri" w:cs="Calibri"/>
          <w:bCs/>
          <w:sz w:val="22"/>
        </w:rPr>
        <w:t xml:space="preserve">ncrementi più </w:t>
      </w:r>
      <w:r w:rsidR="00E46A4C">
        <w:rPr>
          <w:rFonts w:ascii="Calibri" w:hAnsi="Calibri" w:cs="Calibri"/>
          <w:bCs/>
          <w:sz w:val="22"/>
        </w:rPr>
        <w:t>alti</w:t>
      </w:r>
      <w:r w:rsidRPr="006B791D">
        <w:rPr>
          <w:rFonts w:ascii="Calibri" w:hAnsi="Calibri" w:cs="Calibri"/>
          <w:bCs/>
          <w:sz w:val="22"/>
        </w:rPr>
        <w:t xml:space="preserve"> si registrano soprattutto a Rieti (+9,</w:t>
      </w:r>
      <w:r w:rsidR="00EE345F">
        <w:rPr>
          <w:rFonts w:ascii="Calibri" w:hAnsi="Calibri" w:cs="Calibri"/>
          <w:bCs/>
          <w:sz w:val="22"/>
        </w:rPr>
        <w:t>8</w:t>
      </w:r>
      <w:r w:rsidRPr="006B791D">
        <w:rPr>
          <w:rFonts w:ascii="Calibri" w:hAnsi="Calibri" w:cs="Calibri"/>
          <w:bCs/>
          <w:sz w:val="22"/>
        </w:rPr>
        <w:t>%), Latina (+</w:t>
      </w:r>
      <w:r w:rsidR="00EE345F">
        <w:rPr>
          <w:rFonts w:ascii="Calibri" w:hAnsi="Calibri" w:cs="Calibri"/>
          <w:bCs/>
          <w:sz w:val="22"/>
        </w:rPr>
        <w:t>9</w:t>
      </w:r>
      <w:r w:rsidRPr="006B791D">
        <w:rPr>
          <w:rFonts w:ascii="Calibri" w:hAnsi="Calibri" w:cs="Calibri"/>
          <w:bCs/>
          <w:sz w:val="22"/>
        </w:rPr>
        <w:t>,</w:t>
      </w:r>
      <w:r w:rsidR="00EE345F">
        <w:rPr>
          <w:rFonts w:ascii="Calibri" w:hAnsi="Calibri" w:cs="Calibri"/>
          <w:bCs/>
          <w:sz w:val="22"/>
        </w:rPr>
        <w:t>0</w:t>
      </w:r>
      <w:r w:rsidRPr="006B791D">
        <w:rPr>
          <w:rFonts w:ascii="Calibri" w:hAnsi="Calibri" w:cs="Calibri"/>
          <w:bCs/>
          <w:sz w:val="22"/>
        </w:rPr>
        <w:t>%)</w:t>
      </w:r>
      <w:r w:rsidR="00EE345F">
        <w:rPr>
          <w:rFonts w:ascii="Calibri" w:hAnsi="Calibri" w:cs="Calibri"/>
          <w:bCs/>
          <w:sz w:val="22"/>
        </w:rPr>
        <w:t xml:space="preserve">, Caserta </w:t>
      </w:r>
      <w:r w:rsidR="00EE345F" w:rsidRPr="006B791D">
        <w:rPr>
          <w:rFonts w:ascii="Calibri" w:hAnsi="Calibri" w:cs="Calibri"/>
          <w:bCs/>
          <w:sz w:val="22"/>
        </w:rPr>
        <w:t>(+</w:t>
      </w:r>
      <w:r w:rsidR="00EE345F">
        <w:rPr>
          <w:rFonts w:ascii="Calibri" w:hAnsi="Calibri" w:cs="Calibri"/>
          <w:bCs/>
          <w:sz w:val="22"/>
        </w:rPr>
        <w:t>7</w:t>
      </w:r>
      <w:r w:rsidR="00EE345F" w:rsidRPr="006B791D">
        <w:rPr>
          <w:rFonts w:ascii="Calibri" w:hAnsi="Calibri" w:cs="Calibri"/>
          <w:bCs/>
          <w:sz w:val="22"/>
        </w:rPr>
        <w:t>,</w:t>
      </w:r>
      <w:r w:rsidR="00EE345F">
        <w:rPr>
          <w:rFonts w:ascii="Calibri" w:hAnsi="Calibri" w:cs="Calibri"/>
          <w:bCs/>
          <w:sz w:val="22"/>
        </w:rPr>
        <w:t>9</w:t>
      </w:r>
      <w:r w:rsidR="00EE345F" w:rsidRPr="006B791D">
        <w:rPr>
          <w:rFonts w:ascii="Calibri" w:hAnsi="Calibri" w:cs="Calibri"/>
          <w:bCs/>
          <w:sz w:val="22"/>
        </w:rPr>
        <w:t>%)</w:t>
      </w:r>
      <w:r w:rsidR="00EE345F">
        <w:rPr>
          <w:rFonts w:ascii="Calibri" w:hAnsi="Calibri" w:cs="Calibri"/>
          <w:bCs/>
          <w:sz w:val="22"/>
        </w:rPr>
        <w:t>,</w:t>
      </w:r>
      <w:r w:rsidRPr="006B791D">
        <w:rPr>
          <w:rFonts w:ascii="Calibri" w:hAnsi="Calibri" w:cs="Calibri"/>
          <w:bCs/>
          <w:sz w:val="22"/>
        </w:rPr>
        <w:t xml:space="preserve"> Viterbo (+7,</w:t>
      </w:r>
      <w:r w:rsidR="00EE345F">
        <w:rPr>
          <w:rFonts w:ascii="Calibri" w:hAnsi="Calibri" w:cs="Calibri"/>
          <w:bCs/>
          <w:sz w:val="22"/>
        </w:rPr>
        <w:t>5</w:t>
      </w:r>
      <w:r w:rsidRPr="006B791D">
        <w:rPr>
          <w:rFonts w:ascii="Calibri" w:hAnsi="Calibri" w:cs="Calibri"/>
          <w:bCs/>
          <w:sz w:val="22"/>
        </w:rPr>
        <w:t>%)</w:t>
      </w:r>
      <w:r w:rsidR="00EE345F">
        <w:rPr>
          <w:rFonts w:ascii="Calibri" w:hAnsi="Calibri" w:cs="Calibri"/>
          <w:bCs/>
          <w:sz w:val="22"/>
        </w:rPr>
        <w:t xml:space="preserve"> e Grosseto </w:t>
      </w:r>
      <w:r w:rsidR="00EE345F" w:rsidRPr="006B791D">
        <w:rPr>
          <w:rFonts w:ascii="Calibri" w:hAnsi="Calibri" w:cs="Calibri"/>
          <w:bCs/>
          <w:sz w:val="22"/>
        </w:rPr>
        <w:t>(+</w:t>
      </w:r>
      <w:r w:rsidR="00EE345F">
        <w:rPr>
          <w:rFonts w:ascii="Calibri" w:hAnsi="Calibri" w:cs="Calibri"/>
          <w:bCs/>
          <w:sz w:val="22"/>
        </w:rPr>
        <w:t>7</w:t>
      </w:r>
      <w:r w:rsidR="00EE345F" w:rsidRPr="006B791D">
        <w:rPr>
          <w:rFonts w:ascii="Calibri" w:hAnsi="Calibri" w:cs="Calibri"/>
          <w:bCs/>
          <w:sz w:val="22"/>
        </w:rPr>
        <w:t>,</w:t>
      </w:r>
      <w:r w:rsidR="00EE345F">
        <w:rPr>
          <w:rFonts w:ascii="Calibri" w:hAnsi="Calibri" w:cs="Calibri"/>
          <w:bCs/>
          <w:sz w:val="22"/>
        </w:rPr>
        <w:t>4</w:t>
      </w:r>
      <w:r w:rsidR="00EE345F" w:rsidRPr="006B791D">
        <w:rPr>
          <w:rFonts w:ascii="Calibri" w:hAnsi="Calibri" w:cs="Calibri"/>
          <w:bCs/>
          <w:sz w:val="22"/>
        </w:rPr>
        <w:t>%)</w:t>
      </w:r>
      <w:r w:rsidRPr="006B791D">
        <w:rPr>
          <w:rFonts w:ascii="Calibri" w:hAnsi="Calibri" w:cs="Calibri"/>
          <w:bCs/>
          <w:sz w:val="22"/>
        </w:rPr>
        <w:t>.</w:t>
      </w:r>
      <w:r w:rsidR="005651FD">
        <w:rPr>
          <w:rFonts w:ascii="Calibri" w:hAnsi="Calibri" w:cs="Calibri"/>
          <w:bCs/>
          <w:sz w:val="22"/>
        </w:rPr>
        <w:t xml:space="preserve"> </w:t>
      </w:r>
      <w:r w:rsidR="00D3720D">
        <w:rPr>
          <w:rFonts w:ascii="Calibri" w:hAnsi="Calibri" w:cs="Calibri"/>
          <w:bCs/>
          <w:sz w:val="22"/>
        </w:rPr>
        <w:t xml:space="preserve">Passando ad esaminare il reddito pro-capite, </w:t>
      </w:r>
      <w:r w:rsidRPr="006B791D">
        <w:rPr>
          <w:rFonts w:ascii="Calibri" w:hAnsi="Calibri" w:cs="Calibri"/>
          <w:bCs/>
          <w:sz w:val="22"/>
        </w:rPr>
        <w:t xml:space="preserve">è Milano </w:t>
      </w:r>
      <w:r w:rsidR="00EE345F">
        <w:rPr>
          <w:rFonts w:ascii="Calibri" w:hAnsi="Calibri" w:cs="Calibri"/>
          <w:bCs/>
          <w:sz w:val="22"/>
        </w:rPr>
        <w:t xml:space="preserve">a guidare </w:t>
      </w:r>
      <w:r w:rsidRPr="006B791D">
        <w:rPr>
          <w:rFonts w:ascii="Calibri" w:hAnsi="Calibri" w:cs="Calibri"/>
          <w:bCs/>
          <w:sz w:val="22"/>
        </w:rPr>
        <w:t>la classifica nel 2021: con 33.</w:t>
      </w:r>
      <w:r w:rsidR="00EE345F">
        <w:rPr>
          <w:rFonts w:ascii="Calibri" w:hAnsi="Calibri" w:cs="Calibri"/>
          <w:bCs/>
          <w:sz w:val="22"/>
        </w:rPr>
        <w:t>317</w:t>
      </w:r>
      <w:r w:rsidRPr="006B791D">
        <w:rPr>
          <w:rFonts w:ascii="Calibri" w:hAnsi="Calibri" w:cs="Calibri"/>
          <w:bCs/>
          <w:sz w:val="22"/>
        </w:rPr>
        <w:t xml:space="preserve"> euro a testa i cittadini meneghini mostrano una disponibilità </w:t>
      </w:r>
      <w:r w:rsidR="00EE345F">
        <w:rPr>
          <w:rFonts w:ascii="Calibri" w:hAnsi="Calibri" w:cs="Calibri"/>
          <w:bCs/>
          <w:sz w:val="22"/>
        </w:rPr>
        <w:t xml:space="preserve">di portafoglio </w:t>
      </w:r>
      <w:r w:rsidRPr="006B791D">
        <w:rPr>
          <w:rFonts w:ascii="Calibri" w:hAnsi="Calibri" w:cs="Calibri"/>
          <w:bCs/>
          <w:sz w:val="22"/>
        </w:rPr>
        <w:t>superiore del 6</w:t>
      </w:r>
      <w:r w:rsidR="00EE345F">
        <w:rPr>
          <w:rFonts w:ascii="Calibri" w:hAnsi="Calibri" w:cs="Calibri"/>
          <w:bCs/>
          <w:sz w:val="22"/>
        </w:rPr>
        <w:t>8</w:t>
      </w:r>
      <w:r w:rsidRPr="006B791D">
        <w:rPr>
          <w:rFonts w:ascii="Calibri" w:hAnsi="Calibri" w:cs="Calibri"/>
          <w:bCs/>
          <w:sz w:val="22"/>
        </w:rPr>
        <w:t>,</w:t>
      </w:r>
      <w:r w:rsidR="00EE345F">
        <w:rPr>
          <w:rFonts w:ascii="Calibri" w:hAnsi="Calibri" w:cs="Calibri"/>
          <w:bCs/>
          <w:sz w:val="22"/>
        </w:rPr>
        <w:t>6</w:t>
      </w:r>
      <w:r w:rsidRPr="006B791D">
        <w:rPr>
          <w:rFonts w:ascii="Calibri" w:hAnsi="Calibri" w:cs="Calibri"/>
          <w:bCs/>
          <w:sz w:val="22"/>
        </w:rPr>
        <w:t>% a quella della media degli italiani. Mentre Enna è la provincia meno ricca d’Italia.</w:t>
      </w:r>
      <w:r w:rsidR="00BE4C53">
        <w:rPr>
          <w:rFonts w:ascii="Calibri" w:hAnsi="Calibri" w:cs="Calibri"/>
          <w:bCs/>
          <w:sz w:val="22"/>
        </w:rPr>
        <w:t xml:space="preserve"> Rispetto al 2019, 18 province </w:t>
      </w:r>
      <w:r w:rsidR="00BE4C53" w:rsidRPr="00BE4C53">
        <w:rPr>
          <w:rFonts w:ascii="Calibri" w:hAnsi="Calibri" w:cs="Calibri"/>
          <w:bCs/>
          <w:sz w:val="22"/>
        </w:rPr>
        <w:t>non hanno recuperato i</w:t>
      </w:r>
      <w:r w:rsidR="00BE4C53">
        <w:rPr>
          <w:rFonts w:ascii="Calibri" w:hAnsi="Calibri" w:cs="Calibri"/>
          <w:bCs/>
          <w:sz w:val="22"/>
        </w:rPr>
        <w:t xml:space="preserve"> </w:t>
      </w:r>
      <w:r w:rsidR="00BE4C53" w:rsidRPr="00BE4C53">
        <w:rPr>
          <w:rFonts w:ascii="Calibri" w:hAnsi="Calibri" w:cs="Calibri"/>
          <w:bCs/>
          <w:sz w:val="22"/>
        </w:rPr>
        <w:t>livelli di reddito pro capite</w:t>
      </w:r>
      <w:r w:rsidR="00BE4C53">
        <w:rPr>
          <w:rFonts w:ascii="Calibri" w:hAnsi="Calibri" w:cs="Calibri"/>
          <w:bCs/>
          <w:sz w:val="22"/>
        </w:rPr>
        <w:t>.</w:t>
      </w:r>
    </w:p>
    <w:p w14:paraId="026CCB2F" w14:textId="5E7DAEA7" w:rsidR="001251CD" w:rsidRDefault="001251CD" w:rsidP="001251CD">
      <w:pPr>
        <w:spacing w:before="240"/>
        <w:rPr>
          <w:rFonts w:ascii="Calibri" w:hAnsi="Calibri" w:cs="Calibri"/>
          <w:sz w:val="22"/>
        </w:rPr>
      </w:pPr>
      <w:proofErr w:type="gramStart"/>
      <w:r w:rsidRPr="00EB3C8E">
        <w:rPr>
          <w:rFonts w:ascii="Calibri" w:hAnsi="Calibri" w:cs="Calibri"/>
          <w:bCs/>
          <w:sz w:val="22"/>
        </w:rPr>
        <w:t>E’</w:t>
      </w:r>
      <w:proofErr w:type="gramEnd"/>
      <w:r w:rsidRPr="00EB3C8E">
        <w:rPr>
          <w:rFonts w:ascii="Calibri" w:hAnsi="Calibri" w:cs="Calibri"/>
          <w:bCs/>
          <w:sz w:val="22"/>
        </w:rPr>
        <w:t xml:space="preserve"> quanto evidenzia un’analisi del</w:t>
      </w:r>
      <w:r>
        <w:rPr>
          <w:rFonts w:ascii="Calibri" w:hAnsi="Calibri" w:cs="Calibri"/>
          <w:b/>
          <w:bCs/>
          <w:sz w:val="22"/>
        </w:rPr>
        <w:t xml:space="preserve"> Centro Studi Tagliacarne e Unioncamere </w:t>
      </w:r>
      <w:r w:rsidRPr="00EB3C8E">
        <w:rPr>
          <w:rFonts w:ascii="Calibri" w:hAnsi="Calibri" w:cs="Calibri"/>
          <w:bCs/>
          <w:sz w:val="22"/>
        </w:rPr>
        <w:t>sulle stime 2021 del</w:t>
      </w:r>
      <w:r w:rsidRPr="00EB3C8E">
        <w:rPr>
          <w:rFonts w:ascii="Calibri" w:hAnsi="Calibri" w:cs="Calibri"/>
          <w:b/>
          <w:bCs/>
          <w:sz w:val="22"/>
        </w:rPr>
        <w:t xml:space="preserve"> </w:t>
      </w:r>
      <w:r w:rsidRPr="00EB3C8E">
        <w:rPr>
          <w:rFonts w:ascii="Calibri" w:hAnsi="Calibri" w:cs="Calibri"/>
          <w:sz w:val="22"/>
        </w:rPr>
        <w:t>reddito disponibile delle famiglie consumatrici</w:t>
      </w:r>
      <w:r w:rsidR="001A4337">
        <w:rPr>
          <w:rFonts w:ascii="Calibri" w:hAnsi="Calibri" w:cs="Calibri"/>
          <w:sz w:val="22"/>
        </w:rPr>
        <w:t xml:space="preserve"> (</w:t>
      </w:r>
      <w:r w:rsidR="00B1262E">
        <w:rPr>
          <w:rFonts w:ascii="Calibri" w:hAnsi="Calibri" w:cs="Calibri"/>
          <w:sz w:val="22"/>
        </w:rPr>
        <w:t>somma dei redditi da lavoro, da capitale/impresa, da prestazioni sociali e trasferimenti</w:t>
      </w:r>
      <w:r w:rsidR="007F32C9">
        <w:rPr>
          <w:rFonts w:ascii="Calibri" w:hAnsi="Calibri" w:cs="Calibri"/>
          <w:sz w:val="22"/>
        </w:rPr>
        <w:t>,</w:t>
      </w:r>
      <w:r w:rsidR="00B1262E">
        <w:rPr>
          <w:rFonts w:ascii="Calibri" w:hAnsi="Calibri" w:cs="Calibri"/>
          <w:sz w:val="22"/>
        </w:rPr>
        <w:t xml:space="preserve"> al netto di imposte e contributi)</w:t>
      </w:r>
      <w:r w:rsidR="001A4337">
        <w:rPr>
          <w:rFonts w:ascii="Calibri" w:hAnsi="Calibri" w:cs="Calibri"/>
          <w:sz w:val="22"/>
        </w:rPr>
        <w:t xml:space="preserve">, </w:t>
      </w:r>
      <w:r w:rsidR="007F32C9">
        <w:rPr>
          <w:rFonts w:ascii="Calibri" w:hAnsi="Calibri" w:cs="Calibri"/>
          <w:sz w:val="22"/>
        </w:rPr>
        <w:t>una misura della</w:t>
      </w:r>
      <w:r w:rsidRPr="00EB3C8E">
        <w:rPr>
          <w:rFonts w:ascii="Calibri" w:hAnsi="Calibri" w:cs="Calibri"/>
          <w:sz w:val="22"/>
        </w:rPr>
        <w:t xml:space="preserve"> capacità di spesa della popolazione residente in Italia.</w:t>
      </w:r>
    </w:p>
    <w:p w14:paraId="22BB6F8A" w14:textId="5BAD405F" w:rsidR="001251CD" w:rsidRDefault="001251CD" w:rsidP="001251CD">
      <w:pPr>
        <w:spacing w:before="240"/>
        <w:rPr>
          <w:rFonts w:ascii="Calibri" w:hAnsi="Calibri" w:cs="Calibri"/>
          <w:bCs/>
          <w:sz w:val="22"/>
        </w:rPr>
      </w:pPr>
      <w:r w:rsidRPr="004430E3">
        <w:rPr>
          <w:rFonts w:ascii="Calibri" w:hAnsi="Calibri" w:cs="Calibri"/>
          <w:bCs/>
          <w:sz w:val="22"/>
        </w:rPr>
        <w:t xml:space="preserve">“Questi dati dimostrano </w:t>
      </w:r>
      <w:r>
        <w:rPr>
          <w:rFonts w:ascii="Calibri" w:hAnsi="Calibri" w:cs="Calibri"/>
          <w:bCs/>
          <w:sz w:val="22"/>
        </w:rPr>
        <w:t xml:space="preserve">che le famiglie sono state meno colpite delle imprese dalla crisi pandemica anche </w:t>
      </w:r>
      <w:r w:rsidRPr="004430E3">
        <w:rPr>
          <w:rFonts w:ascii="Calibri" w:hAnsi="Calibri" w:cs="Calibri"/>
          <w:bCs/>
          <w:sz w:val="22"/>
        </w:rPr>
        <w:t>grazie alle politiche di sostegno attivo messe in campo dai diversi governi</w:t>
      </w:r>
      <w:r>
        <w:rPr>
          <w:rFonts w:ascii="Calibri" w:hAnsi="Calibri" w:cs="Calibri"/>
          <w:bCs/>
          <w:sz w:val="22"/>
        </w:rPr>
        <w:t xml:space="preserve">, registrando un aumento </w:t>
      </w:r>
      <w:r w:rsidR="006A59CD">
        <w:rPr>
          <w:rFonts w:ascii="Calibri" w:hAnsi="Calibri" w:cs="Calibri"/>
          <w:bCs/>
          <w:sz w:val="22"/>
        </w:rPr>
        <w:t>a valori corrent</w:t>
      </w:r>
      <w:r w:rsidR="00E01F5B">
        <w:rPr>
          <w:rFonts w:ascii="Calibri" w:hAnsi="Calibri" w:cs="Calibri"/>
          <w:bCs/>
          <w:sz w:val="22"/>
        </w:rPr>
        <w:t>i</w:t>
      </w:r>
      <w:r w:rsidR="006A59CD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dell’1,5% del reddito disponibile </w:t>
      </w:r>
      <w:r w:rsidR="00291345">
        <w:rPr>
          <w:rFonts w:ascii="Calibri" w:hAnsi="Calibri" w:cs="Calibri"/>
          <w:bCs/>
          <w:sz w:val="22"/>
        </w:rPr>
        <w:t xml:space="preserve">familiare </w:t>
      </w:r>
      <w:r>
        <w:rPr>
          <w:rFonts w:ascii="Calibri" w:hAnsi="Calibri" w:cs="Calibri"/>
          <w:bCs/>
          <w:sz w:val="22"/>
        </w:rPr>
        <w:t xml:space="preserve">a fronte di un calo dello </w:t>
      </w:r>
      <w:r w:rsidRPr="00EB3C8E">
        <w:rPr>
          <w:rFonts w:ascii="Calibri" w:hAnsi="Calibri" w:cs="Calibri"/>
          <w:sz w:val="22"/>
        </w:rPr>
        <w:t>0</w:t>
      </w:r>
      <w:r w:rsidRPr="008619D6">
        <w:rPr>
          <w:rFonts w:ascii="Calibri" w:hAnsi="Calibri" w:cs="Calibri"/>
          <w:sz w:val="22"/>
        </w:rPr>
        <w:t xml:space="preserve">,8% </w:t>
      </w:r>
      <w:r w:rsidR="008A356A">
        <w:rPr>
          <w:rFonts w:ascii="Calibri" w:hAnsi="Calibri" w:cs="Calibri"/>
          <w:sz w:val="22"/>
        </w:rPr>
        <w:t xml:space="preserve">del </w:t>
      </w:r>
      <w:r w:rsidR="00291345">
        <w:rPr>
          <w:rFonts w:ascii="Calibri" w:hAnsi="Calibri" w:cs="Calibri"/>
          <w:sz w:val="22"/>
        </w:rPr>
        <w:t xml:space="preserve">Prodotto Interno Lordo (PIL) </w:t>
      </w:r>
      <w:r w:rsidRPr="008619D6">
        <w:rPr>
          <w:rFonts w:ascii="Calibri" w:hAnsi="Calibri" w:cs="Calibri"/>
          <w:sz w:val="22"/>
        </w:rPr>
        <w:t>nel Paese</w:t>
      </w:r>
      <w:r w:rsidRPr="008619D6">
        <w:rPr>
          <w:rFonts w:ascii="Calibri" w:hAnsi="Calibri" w:cs="Calibri"/>
          <w:bCs/>
          <w:sz w:val="22"/>
        </w:rPr>
        <w:t xml:space="preserve"> t</w:t>
      </w:r>
      <w:r>
        <w:rPr>
          <w:rFonts w:ascii="Calibri" w:hAnsi="Calibri" w:cs="Calibri"/>
          <w:bCs/>
          <w:sz w:val="22"/>
        </w:rPr>
        <w:t>ra il 2021 e il 2019</w:t>
      </w:r>
      <w:r w:rsidRPr="00A574AA">
        <w:rPr>
          <w:rFonts w:ascii="Calibri" w:hAnsi="Calibri" w:cs="Calibri"/>
          <w:bCs/>
          <w:sz w:val="22"/>
        </w:rPr>
        <w:t xml:space="preserve">. </w:t>
      </w:r>
      <w:proofErr w:type="gramStart"/>
      <w:r w:rsidRPr="00A574AA">
        <w:rPr>
          <w:rFonts w:ascii="Calibri" w:hAnsi="Calibri" w:cs="Calibri"/>
          <w:bCs/>
          <w:sz w:val="22"/>
        </w:rPr>
        <w:t>E’</w:t>
      </w:r>
      <w:proofErr w:type="gramEnd"/>
      <w:r w:rsidRPr="00A574AA">
        <w:rPr>
          <w:rFonts w:ascii="Calibri" w:hAnsi="Calibri" w:cs="Calibri"/>
          <w:bCs/>
          <w:sz w:val="22"/>
        </w:rPr>
        <w:t xml:space="preserve"> quanto evidenzia il</w:t>
      </w:r>
      <w:r>
        <w:rPr>
          <w:rFonts w:ascii="Calibri" w:hAnsi="Calibri" w:cs="Calibri"/>
          <w:b/>
          <w:bCs/>
          <w:sz w:val="22"/>
        </w:rPr>
        <w:t xml:space="preserve"> presidente di Unioncamere Andrea Prete, </w:t>
      </w:r>
      <w:r w:rsidRPr="00844E36">
        <w:rPr>
          <w:rFonts w:ascii="Calibri" w:hAnsi="Calibri" w:cs="Calibri"/>
          <w:bCs/>
          <w:sz w:val="22"/>
        </w:rPr>
        <w:t xml:space="preserve">che aggiunge “preoccupa però la situazione del Mezzogiorno </w:t>
      </w:r>
      <w:r>
        <w:rPr>
          <w:rFonts w:ascii="Calibri" w:hAnsi="Calibri" w:cs="Calibri"/>
          <w:bCs/>
          <w:sz w:val="22"/>
        </w:rPr>
        <w:t>che vede</w:t>
      </w:r>
      <w:r w:rsidRPr="00844E36">
        <w:rPr>
          <w:rFonts w:ascii="Calibri" w:hAnsi="Calibri" w:cs="Calibri"/>
          <w:bCs/>
          <w:sz w:val="22"/>
        </w:rPr>
        <w:t xml:space="preserve"> ben 22 province </w:t>
      </w:r>
      <w:r>
        <w:rPr>
          <w:rFonts w:ascii="Calibri" w:hAnsi="Calibri" w:cs="Calibri"/>
          <w:bCs/>
          <w:sz w:val="22"/>
        </w:rPr>
        <w:t>con</w:t>
      </w:r>
      <w:r w:rsidRPr="00844E36">
        <w:rPr>
          <w:rFonts w:ascii="Calibri" w:hAnsi="Calibri" w:cs="Calibri"/>
          <w:bCs/>
          <w:sz w:val="22"/>
        </w:rPr>
        <w:t xml:space="preserve"> un reddito disponibile pro-capite nel 2021 inferiore di oltre il 25% alla media nazionale</w:t>
      </w:r>
      <w:r w:rsidR="00291345">
        <w:rPr>
          <w:rFonts w:ascii="Calibri" w:hAnsi="Calibri" w:cs="Calibri"/>
          <w:bCs/>
          <w:sz w:val="22"/>
        </w:rPr>
        <w:t>.</w:t>
      </w:r>
      <w:r>
        <w:rPr>
          <w:rFonts w:ascii="Calibri" w:hAnsi="Calibri" w:cs="Calibri"/>
          <w:bCs/>
          <w:sz w:val="22"/>
        </w:rPr>
        <w:t>”</w:t>
      </w:r>
    </w:p>
    <w:p w14:paraId="4D909D11" w14:textId="77777777" w:rsidR="004D5410" w:rsidRDefault="004D5410" w:rsidP="001251CD">
      <w:pPr>
        <w:spacing w:before="240"/>
        <w:rPr>
          <w:rFonts w:ascii="Calibri" w:hAnsi="Calibri" w:cs="Calibri"/>
          <w:sz w:val="22"/>
        </w:rPr>
      </w:pPr>
    </w:p>
    <w:p w14:paraId="65D9CE23" w14:textId="2E131F7F" w:rsidR="001251CD" w:rsidRPr="00CA661C" w:rsidRDefault="001251CD" w:rsidP="001251CD">
      <w:pPr>
        <w:spacing w:before="240"/>
        <w:rPr>
          <w:rFonts w:ascii="Calibri" w:hAnsi="Calibri" w:cs="Calibri"/>
          <w:b/>
          <w:sz w:val="22"/>
        </w:rPr>
      </w:pPr>
      <w:r w:rsidRPr="00CA661C">
        <w:rPr>
          <w:rFonts w:ascii="Calibri" w:hAnsi="Calibri" w:cs="Calibri"/>
          <w:b/>
          <w:sz w:val="22"/>
        </w:rPr>
        <w:t xml:space="preserve">Quasi un terzo </w:t>
      </w:r>
      <w:r w:rsidR="004D5410">
        <w:rPr>
          <w:rFonts w:ascii="Calibri" w:hAnsi="Calibri" w:cs="Calibri"/>
          <w:b/>
          <w:sz w:val="22"/>
        </w:rPr>
        <w:t>del reddito</w:t>
      </w:r>
      <w:r w:rsidRPr="00CA661C">
        <w:rPr>
          <w:rFonts w:ascii="Calibri" w:hAnsi="Calibri" w:cs="Calibri"/>
          <w:b/>
          <w:sz w:val="22"/>
        </w:rPr>
        <w:t xml:space="preserve"> delle famiglie</w:t>
      </w:r>
      <w:r w:rsidR="004D5410">
        <w:rPr>
          <w:rFonts w:ascii="Calibri" w:hAnsi="Calibri" w:cs="Calibri"/>
          <w:b/>
          <w:sz w:val="22"/>
        </w:rPr>
        <w:t xml:space="preserve"> si concentra </w:t>
      </w:r>
      <w:r w:rsidRPr="00CA661C">
        <w:rPr>
          <w:rFonts w:ascii="Calibri" w:hAnsi="Calibri" w:cs="Calibri"/>
          <w:b/>
          <w:sz w:val="22"/>
        </w:rPr>
        <w:t xml:space="preserve">in Lombardia e Lazio, ma il </w:t>
      </w:r>
      <w:proofErr w:type="gramStart"/>
      <w:r w:rsidRPr="00CA661C">
        <w:rPr>
          <w:rFonts w:ascii="Calibri" w:hAnsi="Calibri" w:cs="Calibri"/>
          <w:b/>
          <w:sz w:val="22"/>
        </w:rPr>
        <w:t>Trentino Alto Adige</w:t>
      </w:r>
      <w:proofErr w:type="gramEnd"/>
      <w:r w:rsidRPr="00CA661C">
        <w:rPr>
          <w:rFonts w:ascii="Calibri" w:hAnsi="Calibri" w:cs="Calibri"/>
          <w:b/>
          <w:sz w:val="22"/>
        </w:rPr>
        <w:t xml:space="preserve"> </w:t>
      </w:r>
      <w:r w:rsidR="004D5410">
        <w:rPr>
          <w:rFonts w:ascii="Calibri" w:hAnsi="Calibri" w:cs="Calibri"/>
          <w:b/>
          <w:sz w:val="22"/>
        </w:rPr>
        <w:t xml:space="preserve">è </w:t>
      </w:r>
      <w:r w:rsidRPr="00CA661C">
        <w:rPr>
          <w:rFonts w:ascii="Calibri" w:hAnsi="Calibri" w:cs="Calibri"/>
          <w:b/>
          <w:sz w:val="22"/>
        </w:rPr>
        <w:t>al top per reddito pro</w:t>
      </w:r>
      <w:r w:rsidR="004D5410">
        <w:rPr>
          <w:rFonts w:ascii="Calibri" w:hAnsi="Calibri" w:cs="Calibri"/>
          <w:b/>
          <w:sz w:val="22"/>
        </w:rPr>
        <w:t xml:space="preserve"> </w:t>
      </w:r>
      <w:r w:rsidRPr="00CA661C">
        <w:rPr>
          <w:rFonts w:ascii="Calibri" w:hAnsi="Calibri" w:cs="Calibri"/>
          <w:b/>
          <w:sz w:val="22"/>
        </w:rPr>
        <w:t>capite</w:t>
      </w:r>
    </w:p>
    <w:p w14:paraId="6FC5FD63" w14:textId="31103F48" w:rsidR="001251CD" w:rsidRPr="008F6FF5" w:rsidRDefault="001251CD" w:rsidP="001251CD">
      <w:pPr>
        <w:spacing w:before="240"/>
        <w:rPr>
          <w:rFonts w:ascii="Calibri" w:hAnsi="Calibri" w:cs="Calibri"/>
          <w:sz w:val="22"/>
        </w:rPr>
      </w:pPr>
      <w:r w:rsidRPr="00CA661C">
        <w:rPr>
          <w:rFonts w:ascii="Calibri" w:hAnsi="Calibri" w:cs="Calibri"/>
          <w:sz w:val="22"/>
        </w:rPr>
        <w:t xml:space="preserve">Nel 2021 </w:t>
      </w:r>
      <w:r w:rsidR="007F32C9">
        <w:rPr>
          <w:rFonts w:ascii="Calibri" w:hAnsi="Calibri" w:cs="Calibri"/>
          <w:sz w:val="22"/>
        </w:rPr>
        <w:t>la</w:t>
      </w:r>
      <w:r w:rsidRPr="00CA661C">
        <w:rPr>
          <w:rFonts w:ascii="Calibri" w:hAnsi="Calibri" w:cs="Calibri"/>
          <w:sz w:val="22"/>
        </w:rPr>
        <w:t xml:space="preserve"> Lombardia concentra il 20,</w:t>
      </w:r>
      <w:r w:rsidR="004D5410">
        <w:rPr>
          <w:rFonts w:ascii="Calibri" w:hAnsi="Calibri" w:cs="Calibri"/>
          <w:sz w:val="22"/>
        </w:rPr>
        <w:t>3</w:t>
      </w:r>
      <w:r w:rsidRPr="00CA661C">
        <w:rPr>
          <w:rFonts w:ascii="Calibri" w:hAnsi="Calibri" w:cs="Calibri"/>
          <w:sz w:val="22"/>
        </w:rPr>
        <w:t>% del reddito complessivo degli italiani, seguita da Lazio (10,4%) e</w:t>
      </w:r>
      <w:r w:rsidR="007F32C9">
        <w:rPr>
          <w:rFonts w:ascii="Calibri" w:hAnsi="Calibri" w:cs="Calibri"/>
          <w:sz w:val="22"/>
        </w:rPr>
        <w:t>d</w:t>
      </w:r>
      <w:r w:rsidRPr="00CA661C">
        <w:rPr>
          <w:rFonts w:ascii="Calibri" w:hAnsi="Calibri" w:cs="Calibri"/>
          <w:sz w:val="22"/>
        </w:rPr>
        <w:t xml:space="preserve"> </w:t>
      </w:r>
      <w:proofErr w:type="gramStart"/>
      <w:r w:rsidRPr="00CA661C">
        <w:rPr>
          <w:rFonts w:ascii="Calibri" w:hAnsi="Calibri" w:cs="Calibri"/>
          <w:sz w:val="22"/>
        </w:rPr>
        <w:t>Emilia Romagna</w:t>
      </w:r>
      <w:proofErr w:type="gramEnd"/>
      <w:r w:rsidRPr="00CA661C">
        <w:rPr>
          <w:rFonts w:ascii="Calibri" w:hAnsi="Calibri" w:cs="Calibri"/>
          <w:sz w:val="22"/>
        </w:rPr>
        <w:t xml:space="preserve"> (8,9%). Ma guardando alla classifica dei valori pro</w:t>
      </w:r>
      <w:r w:rsidR="00330C57">
        <w:rPr>
          <w:rFonts w:ascii="Calibri" w:hAnsi="Calibri" w:cs="Calibri"/>
          <w:sz w:val="22"/>
        </w:rPr>
        <w:t xml:space="preserve"> </w:t>
      </w:r>
      <w:r w:rsidRPr="00CA661C">
        <w:rPr>
          <w:rFonts w:ascii="Calibri" w:hAnsi="Calibri" w:cs="Calibri"/>
          <w:sz w:val="22"/>
        </w:rPr>
        <w:t xml:space="preserve">capite </w:t>
      </w:r>
      <w:r w:rsidR="007F32C9">
        <w:rPr>
          <w:rFonts w:ascii="Calibri" w:hAnsi="Calibri" w:cs="Calibri"/>
          <w:sz w:val="22"/>
        </w:rPr>
        <w:t xml:space="preserve">sempre </w:t>
      </w:r>
      <w:r w:rsidRPr="00CA661C">
        <w:rPr>
          <w:rFonts w:ascii="Calibri" w:hAnsi="Calibri" w:cs="Calibri"/>
          <w:sz w:val="22"/>
        </w:rPr>
        <w:t xml:space="preserve">nel 2021 </w:t>
      </w:r>
      <w:r w:rsidR="007F32C9" w:rsidRPr="00CA661C">
        <w:rPr>
          <w:rFonts w:ascii="Calibri" w:hAnsi="Calibri" w:cs="Calibri"/>
          <w:sz w:val="22"/>
        </w:rPr>
        <w:t xml:space="preserve">è il </w:t>
      </w:r>
      <w:proofErr w:type="gramStart"/>
      <w:r w:rsidR="007F32C9" w:rsidRPr="00CA661C">
        <w:rPr>
          <w:rFonts w:ascii="Calibri" w:hAnsi="Calibri" w:cs="Calibri"/>
          <w:sz w:val="22"/>
        </w:rPr>
        <w:t>Trentino Alto Adige</w:t>
      </w:r>
      <w:proofErr w:type="gramEnd"/>
      <w:r w:rsidR="007F32C9" w:rsidRPr="00CA661C">
        <w:rPr>
          <w:rFonts w:ascii="Calibri" w:hAnsi="Calibri" w:cs="Calibri"/>
          <w:sz w:val="22"/>
        </w:rPr>
        <w:t xml:space="preserve"> </w:t>
      </w:r>
      <w:r w:rsidRPr="00CA661C">
        <w:rPr>
          <w:rFonts w:ascii="Calibri" w:hAnsi="Calibri" w:cs="Calibri"/>
          <w:sz w:val="22"/>
        </w:rPr>
        <w:t xml:space="preserve">con </w:t>
      </w:r>
      <w:r w:rsidRPr="004D5410">
        <w:rPr>
          <w:rFonts w:ascii="Calibri" w:hAnsi="Calibri" w:cs="Calibri"/>
          <w:sz w:val="22"/>
        </w:rPr>
        <w:t>24.</w:t>
      </w:r>
      <w:r w:rsidR="004D5410" w:rsidRPr="004D5410">
        <w:rPr>
          <w:rFonts w:ascii="Calibri" w:hAnsi="Calibri" w:cs="Calibri"/>
          <w:sz w:val="22"/>
        </w:rPr>
        <w:t>036</w:t>
      </w:r>
      <w:r w:rsidRPr="004D5410">
        <w:rPr>
          <w:rFonts w:ascii="Calibri" w:hAnsi="Calibri" w:cs="Calibri"/>
          <w:sz w:val="22"/>
        </w:rPr>
        <w:t xml:space="preserve"> euro </w:t>
      </w:r>
      <w:r w:rsidRPr="00CA661C">
        <w:rPr>
          <w:rFonts w:ascii="Calibri" w:hAnsi="Calibri" w:cs="Calibri"/>
          <w:sz w:val="22"/>
        </w:rPr>
        <w:t xml:space="preserve">a conquistare il primo posto confermando la posizione già </w:t>
      </w:r>
      <w:r w:rsidRPr="004D5410">
        <w:rPr>
          <w:rFonts w:ascii="Calibri" w:hAnsi="Calibri" w:cs="Calibri"/>
          <w:sz w:val="22"/>
        </w:rPr>
        <w:t>acquisita nel biennio precedente, mentre la Lombardia con 23.</w:t>
      </w:r>
      <w:r w:rsidR="004D5410">
        <w:rPr>
          <w:rFonts w:ascii="Calibri" w:hAnsi="Calibri" w:cs="Calibri"/>
          <w:sz w:val="22"/>
        </w:rPr>
        <w:t>749</w:t>
      </w:r>
      <w:r w:rsidRPr="004D5410">
        <w:rPr>
          <w:rFonts w:ascii="Calibri" w:hAnsi="Calibri" w:cs="Calibri"/>
          <w:sz w:val="22"/>
        </w:rPr>
        <w:t xml:space="preserve"> euro si posiziona seconda</w:t>
      </w:r>
      <w:r w:rsidRPr="00CA661C">
        <w:rPr>
          <w:rFonts w:ascii="Calibri" w:hAnsi="Calibri" w:cs="Calibri"/>
          <w:sz w:val="22"/>
        </w:rPr>
        <w:t xml:space="preserve"> rinsaldando </w:t>
      </w:r>
      <w:r w:rsidR="007F32C9">
        <w:rPr>
          <w:rFonts w:ascii="Calibri" w:hAnsi="Calibri" w:cs="Calibri"/>
          <w:sz w:val="22"/>
        </w:rPr>
        <w:t>la posizione</w:t>
      </w:r>
      <w:r w:rsidRPr="00CA661C">
        <w:rPr>
          <w:rFonts w:ascii="Calibri" w:hAnsi="Calibri" w:cs="Calibri"/>
          <w:sz w:val="22"/>
        </w:rPr>
        <w:t xml:space="preserve"> </w:t>
      </w:r>
      <w:r w:rsidR="007F32C9">
        <w:rPr>
          <w:rFonts w:ascii="Calibri" w:hAnsi="Calibri" w:cs="Calibri"/>
          <w:sz w:val="22"/>
        </w:rPr>
        <w:t>d</w:t>
      </w:r>
      <w:r w:rsidRPr="00CA661C">
        <w:rPr>
          <w:rFonts w:ascii="Calibri" w:hAnsi="Calibri" w:cs="Calibri"/>
          <w:sz w:val="22"/>
        </w:rPr>
        <w:t xml:space="preserve">el 2020 sull’Emilia Romagna che </w:t>
      </w:r>
      <w:r w:rsidR="00F85059">
        <w:rPr>
          <w:rFonts w:ascii="Calibri" w:hAnsi="Calibri" w:cs="Calibri"/>
          <w:sz w:val="22"/>
        </w:rPr>
        <w:t>scende</w:t>
      </w:r>
      <w:r w:rsidRPr="00CA661C">
        <w:rPr>
          <w:rFonts w:ascii="Calibri" w:hAnsi="Calibri" w:cs="Calibri"/>
          <w:sz w:val="22"/>
        </w:rPr>
        <w:t xml:space="preserve"> al </w:t>
      </w:r>
      <w:r w:rsidRPr="008F6FF5">
        <w:rPr>
          <w:rFonts w:ascii="Calibri" w:hAnsi="Calibri" w:cs="Calibri"/>
          <w:sz w:val="22"/>
        </w:rPr>
        <w:t>terzo posto con 23.</w:t>
      </w:r>
      <w:r w:rsidR="008F6FF5" w:rsidRPr="008F6FF5">
        <w:rPr>
          <w:rFonts w:ascii="Calibri" w:hAnsi="Calibri" w:cs="Calibri"/>
          <w:sz w:val="22"/>
        </w:rPr>
        <w:t>336</w:t>
      </w:r>
      <w:r w:rsidRPr="008F6FF5">
        <w:rPr>
          <w:rFonts w:ascii="Calibri" w:hAnsi="Calibri" w:cs="Calibri"/>
          <w:sz w:val="22"/>
        </w:rPr>
        <w:t xml:space="preserve"> euro.</w:t>
      </w:r>
    </w:p>
    <w:p w14:paraId="1996B5A7" w14:textId="10A12BE9" w:rsidR="001251CD" w:rsidRPr="0092691A" w:rsidRDefault="001251CD" w:rsidP="001251CD">
      <w:pPr>
        <w:spacing w:before="240"/>
        <w:rPr>
          <w:rFonts w:ascii="Calibri" w:hAnsi="Calibri" w:cs="Calibri"/>
          <w:bCs/>
          <w:sz w:val="22"/>
        </w:rPr>
      </w:pPr>
      <w:r w:rsidRPr="0092691A">
        <w:rPr>
          <w:rFonts w:ascii="Calibri" w:hAnsi="Calibri" w:cs="Calibri"/>
          <w:bCs/>
          <w:sz w:val="22"/>
        </w:rPr>
        <w:lastRenderedPageBreak/>
        <w:t xml:space="preserve">Tra </w:t>
      </w:r>
      <w:r w:rsidR="00F85059">
        <w:rPr>
          <w:rFonts w:ascii="Calibri" w:hAnsi="Calibri" w:cs="Calibri"/>
          <w:bCs/>
          <w:sz w:val="22"/>
        </w:rPr>
        <w:t>gli</w:t>
      </w:r>
      <w:r w:rsidRPr="0092691A">
        <w:rPr>
          <w:rFonts w:ascii="Calibri" w:hAnsi="Calibri" w:cs="Calibri"/>
          <w:bCs/>
          <w:sz w:val="22"/>
        </w:rPr>
        <w:t xml:space="preserve"> </w:t>
      </w:r>
      <w:r w:rsidR="00F85059">
        <w:rPr>
          <w:rFonts w:ascii="Calibri" w:hAnsi="Calibri" w:cs="Calibri"/>
          <w:bCs/>
          <w:sz w:val="22"/>
        </w:rPr>
        <w:t xml:space="preserve">altri </w:t>
      </w:r>
      <w:r w:rsidRPr="0092691A">
        <w:rPr>
          <w:rFonts w:ascii="Calibri" w:hAnsi="Calibri" w:cs="Calibri"/>
          <w:bCs/>
          <w:sz w:val="22"/>
        </w:rPr>
        <w:t xml:space="preserve">cambiamenti nel ranking regionale </w:t>
      </w:r>
      <w:r w:rsidR="00F85059">
        <w:rPr>
          <w:rFonts w:ascii="Calibri" w:hAnsi="Calibri" w:cs="Calibri"/>
          <w:bCs/>
          <w:sz w:val="22"/>
        </w:rPr>
        <w:t>osservati</w:t>
      </w:r>
      <w:r w:rsidRPr="0092691A">
        <w:rPr>
          <w:rFonts w:ascii="Calibri" w:hAnsi="Calibri" w:cs="Calibri"/>
          <w:bCs/>
          <w:sz w:val="22"/>
        </w:rPr>
        <w:t xml:space="preserve"> </w:t>
      </w:r>
      <w:r w:rsidR="0024142C">
        <w:rPr>
          <w:rFonts w:ascii="Calibri" w:hAnsi="Calibri" w:cs="Calibri"/>
          <w:bCs/>
          <w:sz w:val="22"/>
        </w:rPr>
        <w:t>tra il</w:t>
      </w:r>
      <w:r w:rsidR="0024142C" w:rsidRPr="00CA661C">
        <w:rPr>
          <w:rFonts w:ascii="Calibri" w:hAnsi="Calibri" w:cs="Calibri"/>
          <w:bCs/>
          <w:sz w:val="22"/>
        </w:rPr>
        <w:t xml:space="preserve"> 2019</w:t>
      </w:r>
      <w:r w:rsidR="0024142C">
        <w:rPr>
          <w:rFonts w:ascii="Calibri" w:hAnsi="Calibri" w:cs="Calibri"/>
          <w:bCs/>
          <w:sz w:val="22"/>
        </w:rPr>
        <w:t xml:space="preserve"> e il </w:t>
      </w:r>
      <w:r w:rsidR="0024142C" w:rsidRPr="00CA661C">
        <w:rPr>
          <w:rFonts w:ascii="Calibri" w:hAnsi="Calibri" w:cs="Calibri"/>
          <w:bCs/>
          <w:sz w:val="22"/>
        </w:rPr>
        <w:t xml:space="preserve">2021 </w:t>
      </w:r>
      <w:r w:rsidRPr="0092691A">
        <w:rPr>
          <w:rFonts w:ascii="Calibri" w:hAnsi="Calibri" w:cs="Calibri"/>
          <w:bCs/>
          <w:sz w:val="22"/>
        </w:rPr>
        <w:t xml:space="preserve">si segnalano la Valle d’Aosta che perde ben due posizioni (passa dal </w:t>
      </w:r>
      <w:proofErr w:type="gramStart"/>
      <w:r w:rsidRPr="0092691A">
        <w:rPr>
          <w:rFonts w:ascii="Calibri" w:hAnsi="Calibri" w:cs="Calibri"/>
          <w:bCs/>
          <w:sz w:val="22"/>
        </w:rPr>
        <w:t>5°</w:t>
      </w:r>
      <w:proofErr w:type="gramEnd"/>
      <w:r w:rsidRPr="0092691A">
        <w:rPr>
          <w:rFonts w:ascii="Calibri" w:hAnsi="Calibri" w:cs="Calibri"/>
          <w:bCs/>
          <w:sz w:val="22"/>
        </w:rPr>
        <w:t xml:space="preserve"> al 7° posto), mentre oltre all’Emilia-Romagna ne perdono una Veneto (dal 9° al 10° posto) e Puglia (dal 16° al 17° posto). Guadagnano invece una posizione in aggiun</w:t>
      </w:r>
      <w:r w:rsidR="008A356A">
        <w:rPr>
          <w:rFonts w:ascii="Calibri" w:hAnsi="Calibri" w:cs="Calibri"/>
          <w:bCs/>
          <w:sz w:val="22"/>
        </w:rPr>
        <w:t>t</w:t>
      </w:r>
      <w:r w:rsidRPr="0092691A">
        <w:rPr>
          <w:rFonts w:ascii="Calibri" w:hAnsi="Calibri" w:cs="Calibri"/>
          <w:bCs/>
          <w:sz w:val="22"/>
        </w:rPr>
        <w:t xml:space="preserve">a alla Lombardia, il Piemonte (dal </w:t>
      </w:r>
      <w:proofErr w:type="gramStart"/>
      <w:r w:rsidRPr="0092691A">
        <w:rPr>
          <w:rFonts w:ascii="Calibri" w:hAnsi="Calibri" w:cs="Calibri"/>
          <w:bCs/>
          <w:sz w:val="22"/>
        </w:rPr>
        <w:t>6°</w:t>
      </w:r>
      <w:proofErr w:type="gramEnd"/>
      <w:r w:rsidRPr="0092691A">
        <w:rPr>
          <w:rFonts w:ascii="Calibri" w:hAnsi="Calibri" w:cs="Calibri"/>
          <w:bCs/>
          <w:sz w:val="22"/>
        </w:rPr>
        <w:t xml:space="preserve"> al 5° posto), il Friuli-Venezia Giulia (dal 7° al 6° posto), il Lazio (dal 10° al 9° posto) e la Basilicata (dal 17° al 16° posto, passando per un 15° nel 2020).</w:t>
      </w:r>
    </w:p>
    <w:p w14:paraId="45C396B8" w14:textId="77777777" w:rsidR="001251CD" w:rsidRDefault="001251CD" w:rsidP="001251CD">
      <w:pPr>
        <w:spacing w:before="240"/>
        <w:rPr>
          <w:rFonts w:ascii="Calibri" w:hAnsi="Calibri" w:cs="Calibri"/>
          <w:b/>
          <w:sz w:val="22"/>
        </w:rPr>
      </w:pPr>
    </w:p>
    <w:p w14:paraId="7B79DC85" w14:textId="1D441CA8" w:rsidR="001251CD" w:rsidRPr="0092691A" w:rsidRDefault="000017B2" w:rsidP="001251CD">
      <w:pPr>
        <w:spacing w:before="24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Capacità di spesa</w:t>
      </w:r>
      <w:r w:rsidR="001251CD" w:rsidRPr="0092691A">
        <w:rPr>
          <w:rFonts w:ascii="Calibri" w:hAnsi="Calibri" w:cs="Calibri"/>
          <w:b/>
          <w:sz w:val="22"/>
        </w:rPr>
        <w:t xml:space="preserve">: </w:t>
      </w:r>
      <w:r w:rsidR="001251CD">
        <w:rPr>
          <w:rFonts w:ascii="Calibri" w:hAnsi="Calibri" w:cs="Calibri"/>
          <w:b/>
          <w:sz w:val="22"/>
        </w:rPr>
        <w:t>a</w:t>
      </w:r>
      <w:r w:rsidR="001251CD" w:rsidRPr="0092691A">
        <w:rPr>
          <w:rFonts w:ascii="Calibri" w:hAnsi="Calibri" w:cs="Calibri"/>
          <w:b/>
          <w:sz w:val="22"/>
        </w:rPr>
        <w:t xml:space="preserve">l Sud </w:t>
      </w:r>
      <w:r>
        <w:rPr>
          <w:rFonts w:ascii="Calibri" w:hAnsi="Calibri" w:cs="Calibri"/>
          <w:b/>
          <w:sz w:val="22"/>
        </w:rPr>
        <w:t>il reddito è del</w:t>
      </w:r>
      <w:r w:rsidR="001251CD" w:rsidRPr="0092691A">
        <w:rPr>
          <w:rFonts w:ascii="Calibri" w:hAnsi="Calibri" w:cs="Calibri"/>
          <w:b/>
          <w:sz w:val="22"/>
        </w:rPr>
        <w:t xml:space="preserve"> 25% in meno </w:t>
      </w:r>
      <w:r>
        <w:rPr>
          <w:rFonts w:ascii="Calibri" w:hAnsi="Calibri" w:cs="Calibri"/>
          <w:b/>
          <w:sz w:val="22"/>
        </w:rPr>
        <w:t>rispetto alla</w:t>
      </w:r>
      <w:r w:rsidR="001251CD" w:rsidRPr="0092691A">
        <w:rPr>
          <w:rFonts w:ascii="Calibri" w:hAnsi="Calibri" w:cs="Calibri"/>
          <w:b/>
          <w:sz w:val="22"/>
        </w:rPr>
        <w:t xml:space="preserve"> media degli italiani</w:t>
      </w:r>
    </w:p>
    <w:p w14:paraId="0D0DC5B1" w14:textId="70A8B5FA" w:rsidR="001251CD" w:rsidRDefault="0024142C" w:rsidP="001251CD">
      <w:pPr>
        <w:spacing w:before="24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</w:t>
      </w:r>
      <w:r w:rsidR="001251CD" w:rsidRPr="0092691A">
        <w:rPr>
          <w:rFonts w:ascii="Calibri" w:hAnsi="Calibri" w:cs="Calibri"/>
          <w:bCs/>
          <w:sz w:val="22"/>
        </w:rPr>
        <w:t xml:space="preserve">utte le </w:t>
      </w:r>
      <w:proofErr w:type="gramStart"/>
      <w:r w:rsidR="001251CD" w:rsidRPr="0092691A">
        <w:rPr>
          <w:rFonts w:ascii="Calibri" w:hAnsi="Calibri" w:cs="Calibri"/>
          <w:bCs/>
          <w:sz w:val="22"/>
        </w:rPr>
        <w:t>macro aree</w:t>
      </w:r>
      <w:proofErr w:type="gramEnd"/>
      <w:r w:rsidR="001251CD" w:rsidRPr="0092691A">
        <w:rPr>
          <w:rFonts w:ascii="Calibri" w:hAnsi="Calibri" w:cs="Calibri"/>
          <w:bCs/>
          <w:sz w:val="22"/>
        </w:rPr>
        <w:t xml:space="preserve"> hanno superato i livelli di reddito disponibile </w:t>
      </w:r>
      <w:r w:rsidR="00327E44">
        <w:rPr>
          <w:rFonts w:ascii="Calibri" w:hAnsi="Calibri" w:cs="Calibri"/>
          <w:bCs/>
          <w:sz w:val="22"/>
        </w:rPr>
        <w:t>pro capite antecedente alla crisi pandemica</w:t>
      </w:r>
      <w:r w:rsidR="007F32C9">
        <w:rPr>
          <w:rFonts w:ascii="Calibri" w:hAnsi="Calibri" w:cs="Calibri"/>
          <w:bCs/>
          <w:sz w:val="22"/>
        </w:rPr>
        <w:t>,</w:t>
      </w:r>
      <w:r w:rsidR="001251CD" w:rsidRPr="0092691A">
        <w:rPr>
          <w:rFonts w:ascii="Calibri" w:hAnsi="Calibri" w:cs="Calibri"/>
          <w:bCs/>
          <w:sz w:val="22"/>
        </w:rPr>
        <w:t xml:space="preserve"> ma con diverse velocità. In particolare</w:t>
      </w:r>
      <w:r w:rsidR="001251CD">
        <w:rPr>
          <w:rFonts w:ascii="Calibri" w:hAnsi="Calibri" w:cs="Calibri"/>
          <w:bCs/>
          <w:sz w:val="22"/>
        </w:rPr>
        <w:t xml:space="preserve">, </w:t>
      </w:r>
      <w:r w:rsidR="00327E44">
        <w:rPr>
          <w:rFonts w:ascii="Calibri" w:hAnsi="Calibri" w:cs="Calibri"/>
          <w:bCs/>
          <w:sz w:val="22"/>
        </w:rPr>
        <w:t xml:space="preserve">il Nord-Est registra la crescita più bassa (+0,4% </w:t>
      </w:r>
      <w:r w:rsidR="001251CD">
        <w:rPr>
          <w:rFonts w:ascii="Calibri" w:hAnsi="Calibri" w:cs="Calibri"/>
          <w:bCs/>
          <w:sz w:val="22"/>
        </w:rPr>
        <w:t>rispetto alla media nazionale dell’1,5%</w:t>
      </w:r>
      <w:r w:rsidR="00327E44">
        <w:rPr>
          <w:rFonts w:ascii="Calibri" w:hAnsi="Calibri" w:cs="Calibri"/>
          <w:bCs/>
          <w:sz w:val="22"/>
        </w:rPr>
        <w:t>), il Centro Italia segna un +2,9% con una Italia nord-occidentale che rileva un</w:t>
      </w:r>
      <w:r w:rsidR="007F32C9">
        <w:rPr>
          <w:rFonts w:ascii="Calibri" w:hAnsi="Calibri" w:cs="Calibri"/>
          <w:bCs/>
          <w:sz w:val="22"/>
        </w:rPr>
        <w:t xml:space="preserve"> incremento </w:t>
      </w:r>
      <w:r w:rsidR="00327E44">
        <w:rPr>
          <w:rFonts w:ascii="Calibri" w:hAnsi="Calibri" w:cs="Calibri"/>
          <w:bCs/>
          <w:sz w:val="22"/>
        </w:rPr>
        <w:t xml:space="preserve">del +1,6% e il Mezzogiorno che aumenta dell’1,2%. Nonostante una variazione sostanzialmente allineata alla media italiana, </w:t>
      </w:r>
      <w:r w:rsidR="001251CD">
        <w:rPr>
          <w:rFonts w:ascii="Calibri" w:hAnsi="Calibri" w:cs="Calibri"/>
          <w:bCs/>
          <w:sz w:val="22"/>
        </w:rPr>
        <w:t>nel</w:t>
      </w:r>
      <w:r w:rsidR="001251CD" w:rsidRPr="0092691A">
        <w:rPr>
          <w:rFonts w:ascii="Calibri" w:hAnsi="Calibri" w:cs="Calibri"/>
          <w:bCs/>
          <w:sz w:val="22"/>
        </w:rPr>
        <w:t xml:space="preserve"> 2021 </w:t>
      </w:r>
      <w:r w:rsidR="00327E44">
        <w:rPr>
          <w:rFonts w:ascii="Calibri" w:hAnsi="Calibri" w:cs="Calibri"/>
          <w:bCs/>
          <w:sz w:val="22"/>
        </w:rPr>
        <w:t>il</w:t>
      </w:r>
      <w:r w:rsidR="001251CD" w:rsidRPr="0092691A">
        <w:rPr>
          <w:rFonts w:ascii="Calibri" w:hAnsi="Calibri" w:cs="Calibri"/>
          <w:bCs/>
          <w:sz w:val="22"/>
        </w:rPr>
        <w:t xml:space="preserve"> reddito disponibile pro</w:t>
      </w:r>
      <w:r w:rsidR="00327E44">
        <w:rPr>
          <w:rFonts w:ascii="Calibri" w:hAnsi="Calibri" w:cs="Calibri"/>
          <w:bCs/>
          <w:sz w:val="22"/>
        </w:rPr>
        <w:t xml:space="preserve"> </w:t>
      </w:r>
      <w:r w:rsidR="001251CD" w:rsidRPr="0092691A">
        <w:rPr>
          <w:rFonts w:ascii="Calibri" w:hAnsi="Calibri" w:cs="Calibri"/>
          <w:bCs/>
          <w:sz w:val="22"/>
        </w:rPr>
        <w:t xml:space="preserve">capite </w:t>
      </w:r>
      <w:r w:rsidR="00327E44">
        <w:rPr>
          <w:rFonts w:ascii="Calibri" w:hAnsi="Calibri" w:cs="Calibri"/>
          <w:bCs/>
          <w:sz w:val="22"/>
        </w:rPr>
        <w:t xml:space="preserve">meridionale è </w:t>
      </w:r>
      <w:r w:rsidR="001251CD" w:rsidRPr="0092691A">
        <w:rPr>
          <w:rFonts w:ascii="Calibri" w:hAnsi="Calibri" w:cs="Calibri"/>
          <w:bCs/>
          <w:sz w:val="22"/>
        </w:rPr>
        <w:t>ancora di circa il 25% inferiore al dato medio italiano</w:t>
      </w:r>
      <w:r w:rsidR="00327E44">
        <w:rPr>
          <w:rFonts w:ascii="Calibri" w:hAnsi="Calibri" w:cs="Calibri"/>
          <w:bCs/>
          <w:sz w:val="22"/>
        </w:rPr>
        <w:t xml:space="preserve">, pur facendo </w:t>
      </w:r>
      <w:r w:rsidR="00B45FBA">
        <w:rPr>
          <w:rFonts w:ascii="Calibri" w:hAnsi="Calibri" w:cs="Calibri"/>
          <w:bCs/>
          <w:sz w:val="22"/>
        </w:rPr>
        <w:t xml:space="preserve">registrare </w:t>
      </w:r>
      <w:r w:rsidR="00327E44">
        <w:rPr>
          <w:rFonts w:ascii="Calibri" w:hAnsi="Calibri" w:cs="Calibri"/>
          <w:bCs/>
          <w:sz w:val="22"/>
        </w:rPr>
        <w:t>un lieve miglioramento (0,3 punti) rispetto al livello del 2019</w:t>
      </w:r>
      <w:r w:rsidR="001251CD" w:rsidRPr="0092691A">
        <w:rPr>
          <w:rFonts w:ascii="Calibri" w:hAnsi="Calibri" w:cs="Calibri"/>
          <w:bCs/>
          <w:sz w:val="22"/>
        </w:rPr>
        <w:t xml:space="preserve">. </w:t>
      </w:r>
    </w:p>
    <w:p w14:paraId="6465D604" w14:textId="77777777" w:rsidR="001251CD" w:rsidRDefault="001251CD" w:rsidP="001251CD">
      <w:pPr>
        <w:spacing w:before="240"/>
        <w:rPr>
          <w:rFonts w:ascii="Calibri" w:hAnsi="Calibri" w:cs="Calibri"/>
          <w:b/>
          <w:bCs/>
          <w:sz w:val="22"/>
        </w:rPr>
      </w:pPr>
    </w:p>
    <w:p w14:paraId="31D03291" w14:textId="23D65BCC" w:rsidR="001251CD" w:rsidRDefault="001251CD" w:rsidP="001251CD">
      <w:pPr>
        <w:spacing w:before="24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1</w:t>
      </w:r>
      <w:r w:rsidR="00B45FBA">
        <w:rPr>
          <w:rFonts w:ascii="Calibri" w:hAnsi="Calibri" w:cs="Calibri"/>
          <w:b/>
          <w:bCs/>
          <w:sz w:val="22"/>
        </w:rPr>
        <w:t>8</w:t>
      </w:r>
      <w:r>
        <w:rPr>
          <w:rFonts w:ascii="Calibri" w:hAnsi="Calibri" w:cs="Calibri"/>
          <w:b/>
          <w:bCs/>
          <w:sz w:val="22"/>
        </w:rPr>
        <w:t xml:space="preserve"> province </w:t>
      </w:r>
      <w:r w:rsidR="00330C57">
        <w:rPr>
          <w:rFonts w:ascii="Calibri" w:hAnsi="Calibri" w:cs="Calibri"/>
          <w:b/>
          <w:bCs/>
          <w:sz w:val="22"/>
        </w:rPr>
        <w:t>stanno</w:t>
      </w:r>
      <w:r>
        <w:rPr>
          <w:rFonts w:ascii="Calibri" w:hAnsi="Calibri" w:cs="Calibri"/>
          <w:b/>
          <w:bCs/>
          <w:sz w:val="22"/>
        </w:rPr>
        <w:t xml:space="preserve"> peggio del 2019</w:t>
      </w:r>
    </w:p>
    <w:p w14:paraId="386FC500" w14:textId="53390C6B" w:rsidR="00FB560D" w:rsidRDefault="001251CD" w:rsidP="001251CD">
      <w:pPr>
        <w:spacing w:before="240"/>
        <w:rPr>
          <w:rFonts w:ascii="Calibri" w:hAnsi="Calibri" w:cs="Calibri"/>
          <w:sz w:val="22"/>
        </w:rPr>
      </w:pPr>
      <w:r w:rsidRPr="00CA661C">
        <w:rPr>
          <w:rFonts w:ascii="Calibri" w:hAnsi="Calibri" w:cs="Calibri"/>
          <w:bCs/>
          <w:sz w:val="22"/>
        </w:rPr>
        <w:t>Sono in tutto 1</w:t>
      </w:r>
      <w:r w:rsidR="00B45FBA">
        <w:rPr>
          <w:rFonts w:ascii="Calibri" w:hAnsi="Calibri" w:cs="Calibri"/>
          <w:bCs/>
          <w:sz w:val="22"/>
        </w:rPr>
        <w:t>8</w:t>
      </w:r>
      <w:r w:rsidRPr="00CA661C">
        <w:rPr>
          <w:rFonts w:ascii="Calibri" w:hAnsi="Calibri" w:cs="Calibri"/>
          <w:bCs/>
          <w:sz w:val="22"/>
        </w:rPr>
        <w:t xml:space="preserve"> le province per le quali il recupero </w:t>
      </w:r>
      <w:r w:rsidR="0024142C">
        <w:rPr>
          <w:rFonts w:ascii="Calibri" w:hAnsi="Calibri" w:cs="Calibri"/>
          <w:bCs/>
          <w:sz w:val="22"/>
        </w:rPr>
        <w:t>tra il</w:t>
      </w:r>
      <w:r w:rsidRPr="00CA661C">
        <w:rPr>
          <w:rFonts w:ascii="Calibri" w:hAnsi="Calibri" w:cs="Calibri"/>
          <w:bCs/>
          <w:sz w:val="22"/>
        </w:rPr>
        <w:t xml:space="preserve"> 2019</w:t>
      </w:r>
      <w:r w:rsidR="0024142C">
        <w:rPr>
          <w:rFonts w:ascii="Calibri" w:hAnsi="Calibri" w:cs="Calibri"/>
          <w:bCs/>
          <w:sz w:val="22"/>
        </w:rPr>
        <w:t xml:space="preserve"> e il </w:t>
      </w:r>
      <w:r w:rsidRPr="00CA661C">
        <w:rPr>
          <w:rFonts w:ascii="Calibri" w:hAnsi="Calibri" w:cs="Calibri"/>
          <w:bCs/>
          <w:sz w:val="22"/>
        </w:rPr>
        <w:t xml:space="preserve">2021 </w:t>
      </w:r>
      <w:r w:rsidR="00B45FBA">
        <w:rPr>
          <w:rFonts w:ascii="Calibri" w:hAnsi="Calibri" w:cs="Calibri"/>
          <w:bCs/>
          <w:sz w:val="22"/>
        </w:rPr>
        <w:t xml:space="preserve">in termini di reddito pro capite </w:t>
      </w:r>
      <w:r w:rsidRPr="00CA661C">
        <w:rPr>
          <w:rFonts w:ascii="Calibri" w:hAnsi="Calibri" w:cs="Calibri"/>
          <w:bCs/>
          <w:sz w:val="22"/>
        </w:rPr>
        <w:t>non si è compiuto</w:t>
      </w:r>
      <w:r w:rsidRPr="00CA661C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="00B45FBA">
        <w:rPr>
          <w:rFonts w:ascii="Calibri" w:hAnsi="Calibri" w:cs="Calibri"/>
          <w:sz w:val="22"/>
        </w:rPr>
        <w:t xml:space="preserve">Se Prato e Rimini sono al di sotto </w:t>
      </w:r>
      <w:r w:rsidR="00FB560D">
        <w:rPr>
          <w:rFonts w:ascii="Calibri" w:hAnsi="Calibri" w:cs="Calibri"/>
          <w:sz w:val="22"/>
        </w:rPr>
        <w:t>del dato 2019 rispettivamente del 5,9% e del 4,7%, accompagnat</w:t>
      </w:r>
      <w:r w:rsidR="00152E55">
        <w:rPr>
          <w:rFonts w:ascii="Calibri" w:hAnsi="Calibri" w:cs="Calibri"/>
          <w:sz w:val="22"/>
        </w:rPr>
        <w:t>e</w:t>
      </w:r>
      <w:r w:rsidR="00FB560D">
        <w:rPr>
          <w:rFonts w:ascii="Calibri" w:hAnsi="Calibri" w:cs="Calibri"/>
          <w:sz w:val="22"/>
        </w:rPr>
        <w:t xml:space="preserve"> però da crescita o stabilità della popolazione (come nel caso di Firenze), per</w:t>
      </w:r>
      <w:r w:rsidR="003C7D49">
        <w:rPr>
          <w:rFonts w:ascii="Calibri" w:hAnsi="Calibri" w:cs="Calibri"/>
          <w:sz w:val="22"/>
        </w:rPr>
        <w:t xml:space="preserve"> altre province la riduzione riscontrata (superiore al 2%) si accompagna anche a una contrazione della popolazion</w:t>
      </w:r>
      <w:r w:rsidR="00152E55">
        <w:rPr>
          <w:rFonts w:ascii="Calibri" w:hAnsi="Calibri" w:cs="Calibri"/>
          <w:sz w:val="22"/>
        </w:rPr>
        <w:t>e</w:t>
      </w:r>
      <w:r w:rsidR="003C7D49">
        <w:rPr>
          <w:rFonts w:ascii="Calibri" w:hAnsi="Calibri" w:cs="Calibri"/>
          <w:sz w:val="22"/>
        </w:rPr>
        <w:t>, come nel caso di Venezia, Fermo, Aosta, l’Aquila, Teramo e Pescara, aspetto che denota un maggior deterioramento dell’indice.</w:t>
      </w:r>
    </w:p>
    <w:p w14:paraId="23E4E6F0" w14:textId="77777777" w:rsidR="00FB560D" w:rsidRDefault="00FB560D" w:rsidP="001251CD">
      <w:pPr>
        <w:spacing w:before="240"/>
        <w:rPr>
          <w:rFonts w:ascii="Calibri" w:hAnsi="Calibri" w:cs="Calibri"/>
          <w:sz w:val="22"/>
        </w:rPr>
      </w:pPr>
    </w:p>
    <w:p w14:paraId="16EF124F" w14:textId="2AC2669E" w:rsidR="001251CD" w:rsidRPr="00330C57" w:rsidRDefault="00330C57" w:rsidP="00330C57">
      <w:pPr>
        <w:spacing w:before="240"/>
        <w:rPr>
          <w:rFonts w:ascii="Calibri" w:hAnsi="Calibri" w:cs="Calibri"/>
          <w:b/>
          <w:bCs/>
          <w:sz w:val="22"/>
        </w:rPr>
      </w:pPr>
      <w:r w:rsidRPr="00330C57">
        <w:rPr>
          <w:rFonts w:ascii="Calibri" w:hAnsi="Calibri" w:cs="Calibri"/>
          <w:b/>
          <w:bCs/>
          <w:sz w:val="22"/>
        </w:rPr>
        <w:t>In sofferenza l</w:t>
      </w:r>
      <w:r w:rsidR="005651FD">
        <w:rPr>
          <w:rFonts w:ascii="Calibri" w:hAnsi="Calibri" w:cs="Calibri"/>
          <w:b/>
          <w:bCs/>
          <w:sz w:val="22"/>
        </w:rPr>
        <w:t xml:space="preserve">e province </w:t>
      </w:r>
      <w:r w:rsidR="008735D7">
        <w:rPr>
          <w:rFonts w:ascii="Calibri" w:hAnsi="Calibri" w:cs="Calibri"/>
          <w:b/>
          <w:bCs/>
          <w:sz w:val="22"/>
        </w:rPr>
        <w:t xml:space="preserve">più </w:t>
      </w:r>
      <w:r w:rsidR="005651FD">
        <w:rPr>
          <w:rFonts w:ascii="Calibri" w:hAnsi="Calibri" w:cs="Calibri"/>
          <w:b/>
          <w:bCs/>
          <w:sz w:val="22"/>
        </w:rPr>
        <w:t>piccole</w:t>
      </w:r>
    </w:p>
    <w:p w14:paraId="5A04872C" w14:textId="77777777" w:rsidR="00ED099A" w:rsidRDefault="00ED099A" w:rsidP="00AF7FC6">
      <w:pPr>
        <w:rPr>
          <w:rFonts w:ascii="Calibri" w:hAnsi="Calibri" w:cs="Calibri"/>
          <w:bCs/>
          <w:sz w:val="22"/>
          <w:szCs w:val="22"/>
        </w:rPr>
      </w:pPr>
    </w:p>
    <w:p w14:paraId="6917F86C" w14:textId="7E428C12" w:rsidR="00330C57" w:rsidRPr="00ED099A" w:rsidRDefault="00330C57" w:rsidP="00AF7FC6">
      <w:pPr>
        <w:rPr>
          <w:rFonts w:ascii="Calibri" w:hAnsi="Calibri" w:cs="Calibri"/>
          <w:bCs/>
          <w:sz w:val="22"/>
          <w:szCs w:val="22"/>
        </w:rPr>
      </w:pPr>
      <w:r w:rsidRPr="00ED099A">
        <w:rPr>
          <w:rFonts w:ascii="Calibri" w:hAnsi="Calibri" w:cs="Calibri"/>
          <w:bCs/>
          <w:sz w:val="22"/>
          <w:szCs w:val="22"/>
        </w:rPr>
        <w:t>A fronte di una dinamica di crescita del reddito disponibile dell’1,5%, le province di minor dimensione demografica (</w:t>
      </w:r>
      <w:r w:rsidR="008D5AA8" w:rsidRPr="00ED099A">
        <w:rPr>
          <w:rFonts w:ascii="Calibri" w:hAnsi="Calibri" w:cs="Calibri"/>
          <w:bCs/>
          <w:sz w:val="22"/>
          <w:szCs w:val="22"/>
        </w:rPr>
        <w:t xml:space="preserve">circa un quarto del totale, aventi </w:t>
      </w:r>
      <w:r w:rsidRPr="00ED099A">
        <w:rPr>
          <w:rFonts w:ascii="Calibri" w:hAnsi="Calibri" w:cs="Calibri"/>
          <w:bCs/>
          <w:sz w:val="22"/>
          <w:szCs w:val="22"/>
        </w:rPr>
        <w:t xml:space="preserve">meno di 231 mila abitanti) fanno registrare un incremento solo dello 0,9%, laddove il reddito pro capite di queste aree è già </w:t>
      </w:r>
      <w:r w:rsidR="00E913A7" w:rsidRPr="00ED099A">
        <w:rPr>
          <w:rFonts w:ascii="Calibri" w:hAnsi="Calibri" w:cs="Calibri"/>
          <w:bCs/>
          <w:sz w:val="22"/>
          <w:szCs w:val="22"/>
        </w:rPr>
        <w:t xml:space="preserve">più basso </w:t>
      </w:r>
      <w:r w:rsidRPr="00ED099A">
        <w:rPr>
          <w:rFonts w:ascii="Calibri" w:hAnsi="Calibri" w:cs="Calibri"/>
          <w:bCs/>
          <w:sz w:val="22"/>
          <w:szCs w:val="22"/>
        </w:rPr>
        <w:t xml:space="preserve">dell’11,4% </w:t>
      </w:r>
      <w:r w:rsidR="00E913A7" w:rsidRPr="00ED099A">
        <w:rPr>
          <w:rFonts w:ascii="Calibri" w:hAnsi="Calibri" w:cs="Calibri"/>
          <w:bCs/>
          <w:sz w:val="22"/>
          <w:szCs w:val="22"/>
        </w:rPr>
        <w:t xml:space="preserve">rispetto </w:t>
      </w:r>
      <w:r w:rsidRPr="00ED099A">
        <w:rPr>
          <w:rFonts w:ascii="Calibri" w:hAnsi="Calibri" w:cs="Calibri"/>
          <w:bCs/>
          <w:sz w:val="22"/>
          <w:szCs w:val="22"/>
        </w:rPr>
        <w:t>al valore medio italiano (17.499 euro contro 19.761</w:t>
      </w:r>
      <w:r w:rsidR="00B618CC" w:rsidRPr="00ED099A">
        <w:rPr>
          <w:rFonts w:ascii="Calibri" w:hAnsi="Calibri" w:cs="Calibri"/>
          <w:bCs/>
          <w:sz w:val="22"/>
          <w:szCs w:val="22"/>
        </w:rPr>
        <w:t xml:space="preserve"> euro</w:t>
      </w:r>
      <w:r w:rsidRPr="00ED099A">
        <w:rPr>
          <w:rFonts w:ascii="Calibri" w:hAnsi="Calibri" w:cs="Calibri"/>
          <w:bCs/>
          <w:sz w:val="22"/>
          <w:szCs w:val="22"/>
        </w:rPr>
        <w:t xml:space="preserve">). Per contro, nelle province più grandi e nelle aree metropolitane la crescita del reddito disponibile è stata </w:t>
      </w:r>
      <w:r w:rsidR="0024142C" w:rsidRPr="00ED099A">
        <w:rPr>
          <w:rFonts w:ascii="Calibri" w:hAnsi="Calibri" w:cs="Calibri"/>
          <w:bCs/>
          <w:sz w:val="22"/>
          <w:szCs w:val="22"/>
        </w:rPr>
        <w:t xml:space="preserve">tra il 2019 e il 2021 </w:t>
      </w:r>
      <w:r w:rsidRPr="00ED099A">
        <w:rPr>
          <w:rFonts w:ascii="Calibri" w:hAnsi="Calibri" w:cs="Calibri"/>
          <w:bCs/>
          <w:sz w:val="22"/>
          <w:szCs w:val="22"/>
        </w:rPr>
        <w:t xml:space="preserve">dell’1,6% e il livello </w:t>
      </w:r>
      <w:proofErr w:type="gramStart"/>
      <w:r w:rsidRPr="00ED099A">
        <w:rPr>
          <w:rFonts w:ascii="Calibri" w:hAnsi="Calibri" w:cs="Calibri"/>
          <w:bCs/>
          <w:sz w:val="22"/>
          <w:szCs w:val="22"/>
        </w:rPr>
        <w:t>pro capite</w:t>
      </w:r>
      <w:proofErr w:type="gramEnd"/>
      <w:r w:rsidRPr="00ED099A">
        <w:rPr>
          <w:rFonts w:ascii="Calibri" w:hAnsi="Calibri" w:cs="Calibri"/>
          <w:bCs/>
          <w:sz w:val="22"/>
          <w:szCs w:val="22"/>
        </w:rPr>
        <w:t xml:space="preserve"> è superiore </w:t>
      </w:r>
      <w:r w:rsidR="007D72E2" w:rsidRPr="00ED099A">
        <w:rPr>
          <w:rFonts w:ascii="Calibri" w:hAnsi="Calibri" w:cs="Calibri"/>
          <w:bCs/>
          <w:sz w:val="22"/>
          <w:szCs w:val="22"/>
        </w:rPr>
        <w:t>di 6,7 punti rispetto alla media</w:t>
      </w:r>
      <w:r w:rsidR="00A237CD" w:rsidRPr="00ED099A">
        <w:rPr>
          <w:rFonts w:ascii="Calibri" w:hAnsi="Calibri" w:cs="Calibri"/>
          <w:bCs/>
          <w:sz w:val="22"/>
          <w:szCs w:val="22"/>
        </w:rPr>
        <w:t xml:space="preserve"> Italia</w:t>
      </w:r>
      <w:r w:rsidRPr="00ED099A">
        <w:rPr>
          <w:rFonts w:ascii="Calibri" w:hAnsi="Calibri" w:cs="Calibri"/>
          <w:bCs/>
          <w:sz w:val="22"/>
          <w:szCs w:val="22"/>
        </w:rPr>
        <w:t>.</w:t>
      </w:r>
    </w:p>
    <w:p w14:paraId="2843C259" w14:textId="523B2B5C" w:rsidR="005B0D6D" w:rsidRDefault="005B0D6D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4B4A41A6" w14:textId="2F6295EC" w:rsidR="00817BFD" w:rsidRPr="00F13365" w:rsidRDefault="00817BFD" w:rsidP="00817BFD">
      <w:pPr>
        <w:spacing w:before="240"/>
        <w:rPr>
          <w:rFonts w:ascii="Calibri" w:hAnsi="Calibri" w:cs="Calibri"/>
          <w:b/>
          <w:bCs/>
          <w:sz w:val="22"/>
          <w:szCs w:val="18"/>
        </w:rPr>
      </w:pPr>
      <w:r w:rsidRPr="00F13365">
        <w:rPr>
          <w:rFonts w:ascii="Calibri" w:hAnsi="Calibri" w:cs="Calibri"/>
          <w:b/>
          <w:bCs/>
          <w:sz w:val="22"/>
          <w:szCs w:val="18"/>
        </w:rPr>
        <w:lastRenderedPageBreak/>
        <w:t xml:space="preserve">Reddito disponibile delle famiglie </w:t>
      </w:r>
      <w:r w:rsidR="00F13365">
        <w:rPr>
          <w:rFonts w:ascii="Calibri" w:hAnsi="Calibri" w:cs="Calibri"/>
          <w:b/>
          <w:bCs/>
          <w:sz w:val="22"/>
          <w:szCs w:val="18"/>
        </w:rPr>
        <w:t xml:space="preserve">consumatrici </w:t>
      </w:r>
      <w:r w:rsidRPr="00F13365">
        <w:rPr>
          <w:rFonts w:ascii="Calibri" w:hAnsi="Calibri" w:cs="Calibri"/>
          <w:b/>
          <w:bCs/>
          <w:sz w:val="22"/>
          <w:szCs w:val="18"/>
        </w:rPr>
        <w:t xml:space="preserve">per regione – </w:t>
      </w:r>
      <w:bookmarkStart w:id="0" w:name="_Hlk121730228"/>
      <w:r w:rsidR="00F85C79">
        <w:rPr>
          <w:rFonts w:ascii="Calibri" w:hAnsi="Calibri" w:cs="Calibri"/>
          <w:b/>
          <w:bCs/>
          <w:sz w:val="22"/>
          <w:szCs w:val="18"/>
        </w:rPr>
        <w:t xml:space="preserve">prezzi correnti, </w:t>
      </w:r>
      <w:bookmarkEnd w:id="0"/>
      <w:r w:rsidRPr="00F13365">
        <w:rPr>
          <w:rFonts w:ascii="Calibri" w:hAnsi="Calibri" w:cs="Calibri"/>
          <w:b/>
          <w:bCs/>
          <w:sz w:val="22"/>
          <w:szCs w:val="18"/>
        </w:rPr>
        <w:t>anni 2019-2021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120"/>
        <w:gridCol w:w="1120"/>
        <w:gridCol w:w="1120"/>
        <w:gridCol w:w="700"/>
        <w:gridCol w:w="700"/>
        <w:gridCol w:w="700"/>
        <w:gridCol w:w="700"/>
      </w:tblGrid>
      <w:tr w:rsidR="00817BFD" w:rsidRPr="00817BFD" w14:paraId="763F7EBD" w14:textId="77777777" w:rsidTr="00817BFD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E91B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RANGE!A1:H29"/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Regioni e ripartizioni</w:t>
            </w:r>
            <w:bookmarkEnd w:id="1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27238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Reddito disponibile (mil.ni di euro)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4BE23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Quote % su totale Italia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1EDB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Var.</w:t>
            </w:r>
          </w:p>
        </w:tc>
      </w:tr>
      <w:tr w:rsidR="00817BFD" w:rsidRPr="00817BFD" w14:paraId="10B9852E" w14:textId="77777777" w:rsidTr="00817BFD">
        <w:trPr>
          <w:trHeight w:val="312"/>
        </w:trPr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E07ED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0542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A00D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DBDB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1ED3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5C53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7D33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C4FA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21/19</w:t>
            </w:r>
          </w:p>
        </w:tc>
      </w:tr>
      <w:tr w:rsidR="00817BFD" w:rsidRPr="00817BFD" w14:paraId="55C22BFE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FEB1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A2F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93.338,6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CA2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90.163,8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33B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93.163,6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71C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18B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A0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CF0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-0,2</w:t>
            </w:r>
          </w:p>
        </w:tc>
      </w:tr>
      <w:tr w:rsidR="00817BFD" w:rsidRPr="00817BFD" w14:paraId="04EA43E9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C4C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Valle d'Aosta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E1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2.767,7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81A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2.558,5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C51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2.660,1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48D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18E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39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4C1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-3,9</w:t>
            </w:r>
          </w:p>
        </w:tc>
      </w:tr>
      <w:tr w:rsidR="00817BFD" w:rsidRPr="00817BFD" w14:paraId="2AC20B12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F98B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Lombardia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104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230.663,8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4CC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228.781,7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B92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236.852,1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88C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123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716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B46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</w:tr>
      <w:tr w:rsidR="00817BFD" w:rsidRPr="00817BFD" w14:paraId="71720F98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6CBB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Trentino-Alto Adige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2EC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26.294,7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6BD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25.094,0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796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25.899,1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73D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BC4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C53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852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-1,5</w:t>
            </w:r>
          </w:p>
        </w:tc>
      </w:tr>
      <w:tr w:rsidR="00817BFD" w:rsidRPr="00817BFD" w14:paraId="37868671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1FAC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Veneto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E13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101.206,1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3C7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97.864,6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B1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101.478,4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BE8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BC2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B7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70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0,3</w:t>
            </w:r>
          </w:p>
        </w:tc>
      </w:tr>
      <w:tr w:rsidR="00817BFD" w:rsidRPr="00817BFD" w14:paraId="46C74E03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8128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Friuli-Venezia Giulia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A8C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25.440,0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E4E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24.980,6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99D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25.915,3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5C6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444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B9C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B47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</w:tr>
      <w:tr w:rsidR="00817BFD" w:rsidRPr="00817BFD" w14:paraId="012BB65F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9657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Liguria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6BD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34.017,0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B21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32.682,0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B82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34.058,0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BF0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AB0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378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98D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0,1</w:t>
            </w:r>
          </w:p>
        </w:tc>
      </w:tr>
      <w:tr w:rsidR="00817BFD" w:rsidRPr="00817BFD" w14:paraId="3CB60746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FF75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Emilia-Romagna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CDA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102.941,2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1E3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99.138,1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707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103.502,2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2D1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BD7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96F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2FB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</w:tr>
      <w:tr w:rsidR="00817BFD" w:rsidRPr="00817BFD" w14:paraId="4D0F0524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DE13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Toscana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49F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77.489,7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FC2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75.509,0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039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78.628,7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AF5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782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285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345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</w:tr>
      <w:tr w:rsidR="00817BFD" w:rsidRPr="00817BFD" w14:paraId="5142B23B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0DBE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Umbria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1FC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16.368,6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8C8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16.416,6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D5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16.765,0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74E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12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2BC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79D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</w:tr>
      <w:tr w:rsidR="00817BFD" w:rsidRPr="00817BFD" w14:paraId="48EEDCEA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5BF3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3CF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29.914,5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DD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28.271,1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85C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29.504,2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A62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534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AEB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94F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-1,4</w:t>
            </w:r>
          </w:p>
        </w:tc>
      </w:tr>
      <w:tr w:rsidR="00817BFD" w:rsidRPr="00817BFD" w14:paraId="23B5674A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C95D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Lazio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ABC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115.734,2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FDE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116.025,6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915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121.531,1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967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2CB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37A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2E0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</w:tr>
      <w:tr w:rsidR="00817BFD" w:rsidRPr="00817BFD" w14:paraId="389002E0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4F10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Abruzzo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CFB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22.405,0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3E9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20.950,0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A76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21.902,6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3E9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F05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DA8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567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-2,2</w:t>
            </w:r>
          </w:p>
        </w:tc>
      </w:tr>
      <w:tr w:rsidR="00817BFD" w:rsidRPr="00817BFD" w14:paraId="108DD431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17BB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Molise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17E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4.657,2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EBB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4.357,1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892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4.585,1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632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C1C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3EF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5D8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-1,5</w:t>
            </w:r>
          </w:p>
        </w:tc>
      </w:tr>
      <w:tr w:rsidR="00817BFD" w:rsidRPr="00817BFD" w14:paraId="178CF81E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035D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Campania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DD0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79.721,7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320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78.873,2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2FC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81.242,2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94F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AF9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DB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D05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</w:tr>
      <w:tr w:rsidR="00817BFD" w:rsidRPr="00817BFD" w14:paraId="779D45C5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4309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Puglia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633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59.299,8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48F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57.816,4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FB9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59.615,8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34E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B30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C80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60E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</w:tr>
      <w:tr w:rsidR="00817BFD" w:rsidRPr="00817BFD" w14:paraId="4993DD85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9E2F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Basilicata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689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8.208,6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117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8.058,0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ED4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8.349,7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928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A3B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107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067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1,7</w:t>
            </w:r>
          </w:p>
        </w:tc>
      </w:tr>
      <w:tr w:rsidR="00817BFD" w:rsidRPr="00817BFD" w14:paraId="13A198B0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0C6F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Calabria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55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25.546,0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7E2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24.892,6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149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25.634,8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682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9FC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555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AFB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0,3</w:t>
            </w:r>
          </w:p>
        </w:tc>
      </w:tr>
      <w:tr w:rsidR="00817BFD" w:rsidRPr="00817BFD" w14:paraId="5800F437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662A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Sicilia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250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68.754,7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B01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68.364,5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5D1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70.603,4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DCF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EBB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93B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B10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</w:tr>
      <w:tr w:rsidR="00817BFD" w:rsidRPr="00817BFD" w14:paraId="218889AA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D54C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Sardegna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CF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26.045,9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B19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25.136,8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7BB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26.174,9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C7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548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47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4D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</w:tr>
      <w:tr w:rsidR="00817BFD" w:rsidRPr="00817BFD" w14:paraId="4E51C998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0C0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8CFA" w14:textId="77777777" w:rsidR="00817BFD" w:rsidRPr="00817BFD" w:rsidRDefault="00817BFD" w:rsidP="00817B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545F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9C9A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7C7C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9843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F570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C53E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667AD1BA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9F8A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Nord-Ovest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A6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360.787,1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052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354.186,1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F04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366.733,7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B8D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F80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2DC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E57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</w:tr>
      <w:tr w:rsidR="00817BFD" w:rsidRPr="00817BFD" w14:paraId="1ABA3A98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B6D2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Nord-Est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5F7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255.882,0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505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247.077,3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200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256.795,0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A73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5CD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BA1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FCF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</w:tr>
      <w:tr w:rsidR="00817BFD" w:rsidRPr="00817BFD" w14:paraId="6437D732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9FE0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Centro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393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239.506,9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52C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236.222,4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FEC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246.428,9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DC3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C00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F5F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3FB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</w:tr>
      <w:tr w:rsidR="00817BFD" w:rsidRPr="00817BFD" w14:paraId="7DB97FE7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8E34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Mezzogiorno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301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294.639,0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BBF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288.448,4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FC3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298.108,5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FC8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E7D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54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6ED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1,2</w:t>
            </w:r>
          </w:p>
        </w:tc>
      </w:tr>
      <w:tr w:rsidR="00817BFD" w:rsidRPr="00817BFD" w14:paraId="3A8ADDB5" w14:textId="77777777" w:rsidTr="00817BFD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B18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AEE8" w14:textId="77777777" w:rsidR="00817BFD" w:rsidRPr="00817BFD" w:rsidRDefault="00817BFD" w:rsidP="00817B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7D3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7912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8533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D150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775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84D7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3D9FAF48" w14:textId="77777777" w:rsidTr="00817BFD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4C08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9C29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1.150.815,0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2C7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1.125.934,2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C21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1.168.066,1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D56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E9A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705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489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</w:tr>
    </w:tbl>
    <w:p w14:paraId="1742530C" w14:textId="4869DB1C" w:rsidR="00817BFD" w:rsidRPr="008E398F" w:rsidRDefault="00817BFD" w:rsidP="00817BFD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42FB548B" w14:textId="6A400E48" w:rsidR="00817BFD" w:rsidRDefault="00817BFD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5660E3B5" w14:textId="64E9D231" w:rsidR="00817BFD" w:rsidRPr="00F13365" w:rsidRDefault="00817BFD" w:rsidP="00817BFD">
      <w:pPr>
        <w:spacing w:before="240"/>
        <w:rPr>
          <w:rFonts w:ascii="Calibri" w:hAnsi="Calibri" w:cs="Calibri"/>
          <w:b/>
          <w:bCs/>
          <w:sz w:val="22"/>
          <w:szCs w:val="18"/>
        </w:rPr>
      </w:pPr>
      <w:r w:rsidRPr="00F13365">
        <w:rPr>
          <w:rFonts w:ascii="Calibri" w:hAnsi="Calibri" w:cs="Calibri"/>
          <w:b/>
          <w:bCs/>
          <w:sz w:val="22"/>
          <w:szCs w:val="18"/>
        </w:rPr>
        <w:lastRenderedPageBreak/>
        <w:t xml:space="preserve">Reddito disponibile pro capite delle famiglie </w:t>
      </w:r>
      <w:r w:rsidR="00F13365" w:rsidRPr="00F13365">
        <w:rPr>
          <w:rFonts w:ascii="Calibri" w:hAnsi="Calibri" w:cs="Calibri"/>
          <w:b/>
          <w:bCs/>
          <w:sz w:val="22"/>
          <w:szCs w:val="18"/>
        </w:rPr>
        <w:t xml:space="preserve">consumatrici </w:t>
      </w:r>
      <w:r w:rsidRPr="00F13365">
        <w:rPr>
          <w:rFonts w:ascii="Calibri" w:hAnsi="Calibri" w:cs="Calibri"/>
          <w:b/>
          <w:bCs/>
          <w:sz w:val="22"/>
          <w:szCs w:val="18"/>
        </w:rPr>
        <w:t xml:space="preserve">per regione – </w:t>
      </w:r>
      <w:r w:rsidR="00F85C79">
        <w:rPr>
          <w:rFonts w:ascii="Calibri" w:hAnsi="Calibri" w:cs="Calibri"/>
          <w:b/>
          <w:bCs/>
          <w:sz w:val="22"/>
          <w:szCs w:val="18"/>
        </w:rPr>
        <w:t xml:space="preserve">prezzi correnti, </w:t>
      </w:r>
      <w:r w:rsidRPr="00F13365">
        <w:rPr>
          <w:rFonts w:ascii="Calibri" w:hAnsi="Calibri" w:cs="Calibri"/>
          <w:b/>
          <w:bCs/>
          <w:sz w:val="22"/>
          <w:szCs w:val="18"/>
        </w:rPr>
        <w:t>anni 2019-2021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874"/>
        <w:gridCol w:w="874"/>
        <w:gridCol w:w="874"/>
        <w:gridCol w:w="664"/>
        <w:gridCol w:w="664"/>
        <w:gridCol w:w="664"/>
        <w:gridCol w:w="605"/>
        <w:gridCol w:w="605"/>
        <w:gridCol w:w="1410"/>
      </w:tblGrid>
      <w:tr w:rsidR="00817BFD" w:rsidRPr="00817BFD" w14:paraId="1C02131B" w14:textId="77777777" w:rsidTr="00817BFD">
        <w:trPr>
          <w:trHeight w:val="300"/>
        </w:trPr>
        <w:tc>
          <w:tcPr>
            <w:tcW w:w="8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15CDD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2" w:name="RANGE!A1:J29"/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Regioni e ripartizioni</w:t>
            </w:r>
            <w:bookmarkEnd w:id="2"/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47103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Reddito disponibile pro capite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05B0F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NI Italia=100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1EF32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Posti in graduatoria</w:t>
            </w:r>
          </w:p>
        </w:tc>
      </w:tr>
      <w:tr w:rsidR="00817BFD" w:rsidRPr="00817BFD" w14:paraId="0D68BA78" w14:textId="77777777" w:rsidTr="00817BFD">
        <w:trPr>
          <w:trHeight w:val="312"/>
        </w:trPr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3AEAE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01B6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54F2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99BD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A8A0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C81C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A6AD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8FFC8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79B2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5391" w14:textId="77777777" w:rsidR="00817BFD" w:rsidRPr="00817BFD" w:rsidRDefault="00817BFD" w:rsidP="00817B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diff. 21/19</w:t>
            </w:r>
          </w:p>
        </w:tc>
      </w:tr>
      <w:tr w:rsidR="00817BFD" w:rsidRPr="00817BFD" w14:paraId="413BF3F0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4A70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Piemonte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710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21.606,7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A25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21.002,1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BA4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21.850,9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D59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F5E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201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3B5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3D1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9C0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17BFD" w:rsidRPr="00817BFD" w14:paraId="42D33499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22E4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Valle d'Aosta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637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22.080,7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F8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20.540,4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992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21.502,5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B9E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CE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E75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40D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F18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090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</w:tr>
      <w:tr w:rsidR="00817BFD" w:rsidRPr="00817BFD" w14:paraId="532E65FE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B05E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Lombardia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E2D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23.022,1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F9A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22.867,7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EB5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23.748,6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2B3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EF4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0CB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DDB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C09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534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17BFD" w:rsidRPr="00817BFD" w14:paraId="447EFD75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98B7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Trentino-Alto Adige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7D5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24.436,3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832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23.287,5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E4C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24.036,2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907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E7B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095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39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530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7AC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27101B51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5130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Veneto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768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20.731,1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F07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20.076,9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E42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20.870,7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D85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B84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4FC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9D8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BB3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831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817BFD" w:rsidRPr="00817BFD" w14:paraId="35DCAD1E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C5F9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Friuli-Venezia Giulia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A93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21.054,1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637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20.750,4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7E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21.606,9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C33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0BE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0DC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975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845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315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17BFD" w:rsidRPr="00817BFD" w14:paraId="7D5D0AC2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36AE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Liguria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A8C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22.249,3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700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21.477,9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89A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22.510,7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B5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0CC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FDE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29D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C2F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8D5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2C5BCDB4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B19B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Emilia-Romagna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6E5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23.071,7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A9C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22.270,6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8E5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23.335,6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EE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49D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A41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30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822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96A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817BFD" w:rsidRPr="00817BFD" w14:paraId="5B828C89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32FA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Toscana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90B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20.960,4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910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20.448,1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3C6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21.340,0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C48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C82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60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E01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456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235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21C21A0B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573D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Umbria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861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18.772,3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074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18.917,3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716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19.437,4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458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6B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BD9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D25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81C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DF7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1A55B322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D49D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Marche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62D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19.726,0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1A8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18.779,1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5B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19.748,3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BE8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12B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A9C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07D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B57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B74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1F8A8773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CEA1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Lazio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E7E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20.077,4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F7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20.202,8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E6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21.236,3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9D1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308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64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111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F71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6B9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17BFD" w:rsidRPr="00817BFD" w14:paraId="6D7AA3C1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FE3A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Abruzzo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BA6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17.270,6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F31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16.272,1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819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17.147,1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5B6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191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7AA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E0D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6A1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764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59AF9798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24E4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Molise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96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15.413,5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C42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14.650,5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C87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15.674,0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659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A00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0E6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419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EBD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44F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453CEF45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7B75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Campania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1E2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13.922,2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B88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13.915,0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DE5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14.488,2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4D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258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A4A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6BC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462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002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7E71440E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F884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Puglia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C09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14.958,0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6A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14.661,0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F05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15.196,6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F70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390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D26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6B2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881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94B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817BFD" w:rsidRPr="00817BFD" w14:paraId="660C6F31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D3BB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Basilicata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968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14.765,8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D07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14.672,4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696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15.389,3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580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ABD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04A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B20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2F8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187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17BFD" w:rsidRPr="00817BFD" w14:paraId="6EBBE252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8757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Calabria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D49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13.423,6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A9B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13.259,4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3A1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13.837,2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DDD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997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41D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FC1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E04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39D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73975A3C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5A7A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Sicilia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C95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14.054,8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0D3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14.082,7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5F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14.655,3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0B0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91B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E2B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F8F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540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4A8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3BE90249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A24A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Sardegna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B95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16.108,2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0AE2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15.702,3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67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16.518,1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0A2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111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DC0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E06C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793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D3C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17BFD" w:rsidRPr="00817BFD" w14:paraId="2522BE7C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7C9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9C8C" w14:textId="77777777" w:rsidR="00817BFD" w:rsidRPr="00817BFD" w:rsidRDefault="00817BFD" w:rsidP="00817B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60A2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DC0E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B738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BD1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900D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30FA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EC9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7126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5A5ECB9F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624E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Nord-Ovest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1A36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22.558,6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553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22.214,5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29B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23.103,4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8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0E5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BC1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4C2D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1132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8381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06D2B9D4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71DA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Nord-Est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589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22.005,6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782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21.286,1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AFCF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22.186,2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4A8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DF7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7C5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AF0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1367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2492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039CDAB9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A3C0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Centro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DD43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20.211,9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50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20.003,6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54B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20.947,9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469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20D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C57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7AB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EF2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0565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0FEC0AFC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9551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Mezzogiorno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2169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14.544,4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A2F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14.366,0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E3A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14.982,1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B8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95A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2DC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7D78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2B53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FAFA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3FC9993A" w14:textId="77777777" w:rsidTr="00817BFD">
        <w:trPr>
          <w:trHeight w:val="259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7EE" w14:textId="77777777" w:rsidR="00817BFD" w:rsidRPr="00817BFD" w:rsidRDefault="00817BFD" w:rsidP="00817B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D31E" w14:textId="77777777" w:rsidR="00817BFD" w:rsidRPr="00817BFD" w:rsidRDefault="00817BFD" w:rsidP="00817B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F0E8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A0F0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FAEC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DA38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6FCF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2D64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4354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9381" w14:textId="77777777" w:rsidR="00817BFD" w:rsidRPr="00817BFD" w:rsidRDefault="00817BFD" w:rsidP="00817BFD">
            <w:pPr>
              <w:jc w:val="right"/>
              <w:rPr>
                <w:sz w:val="16"/>
                <w:szCs w:val="16"/>
              </w:rPr>
            </w:pPr>
          </w:p>
        </w:tc>
      </w:tr>
      <w:tr w:rsidR="00817BFD" w:rsidRPr="00817BFD" w14:paraId="6EB0F81A" w14:textId="77777777" w:rsidTr="00817BFD">
        <w:trPr>
          <w:trHeight w:val="240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1173" w14:textId="77777777" w:rsidR="00817BFD" w:rsidRPr="00817BFD" w:rsidRDefault="00817BFD" w:rsidP="00817B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3847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19.267,2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CAEA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18.942,7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6C04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19.761,0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BCB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2AEB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957E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2825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CF61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C86E" w14:textId="77777777" w:rsidR="00817BFD" w:rsidRPr="00817BFD" w:rsidRDefault="00817BFD" w:rsidP="00817B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BF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92DA718" w14:textId="77777777" w:rsidR="00817BFD" w:rsidRPr="008E398F" w:rsidRDefault="00817BFD" w:rsidP="00817BFD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3670DC9D" w14:textId="2EC079CB" w:rsidR="00817BFD" w:rsidRDefault="00817BFD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4062D8D3" w14:textId="324682A8" w:rsidR="00F13365" w:rsidRDefault="00F13365" w:rsidP="00F13365">
      <w:pPr>
        <w:ind w:right="1276"/>
        <w:rPr>
          <w:rFonts w:ascii="Calibri" w:hAnsi="Calibri" w:cs="Calibri"/>
          <w:b/>
          <w:bCs/>
          <w:sz w:val="22"/>
          <w:szCs w:val="22"/>
        </w:rPr>
      </w:pPr>
      <w:r w:rsidRPr="00F13365">
        <w:rPr>
          <w:rFonts w:ascii="Calibri" w:hAnsi="Calibri" w:cs="Calibri"/>
          <w:b/>
          <w:bCs/>
          <w:sz w:val="22"/>
          <w:szCs w:val="22"/>
        </w:rPr>
        <w:lastRenderedPageBreak/>
        <w:t xml:space="preserve">Graduatoria decrescente delle province in base alla variazione percentuale </w:t>
      </w:r>
      <w:r w:rsidR="00F85C79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F85C79" w:rsidRPr="00F85C79">
        <w:rPr>
          <w:rFonts w:ascii="Calibri" w:hAnsi="Calibri" w:cs="Calibri"/>
          <w:b/>
          <w:bCs/>
          <w:sz w:val="22"/>
          <w:szCs w:val="22"/>
        </w:rPr>
        <w:t xml:space="preserve">prezzi correnti </w:t>
      </w:r>
      <w:r w:rsidRPr="00F13365">
        <w:rPr>
          <w:rFonts w:ascii="Calibri" w:hAnsi="Calibri" w:cs="Calibri"/>
          <w:b/>
          <w:bCs/>
          <w:sz w:val="22"/>
          <w:szCs w:val="22"/>
        </w:rPr>
        <w:t>del reddito disponibile delle famiglie consumatrici 2019-2021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280"/>
        <w:gridCol w:w="580"/>
        <w:gridCol w:w="180"/>
        <w:gridCol w:w="508"/>
        <w:gridCol w:w="2280"/>
        <w:gridCol w:w="580"/>
      </w:tblGrid>
      <w:tr w:rsidR="00F13365" w:rsidRPr="00F13365" w14:paraId="09F05D67" w14:textId="77777777" w:rsidTr="00F13365">
        <w:trPr>
          <w:trHeight w:val="552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0610F" w14:textId="7076B165" w:rsidR="00F13365" w:rsidRPr="00F13365" w:rsidRDefault="00F13365" w:rsidP="00F13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3" w:name="RANGE!A1:G55"/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Posto di </w:t>
            </w:r>
            <w:r w:rsidR="008735D7"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grade</w:t>
            </w: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bookmarkEnd w:id="3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83B04" w14:textId="77777777" w:rsidR="00F13365" w:rsidRPr="00F13365" w:rsidRDefault="00F13365" w:rsidP="00F13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CD5A2" w14:textId="77777777" w:rsidR="00F13365" w:rsidRPr="00F13365" w:rsidRDefault="00F13365" w:rsidP="00F13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Var. % 21/19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5EC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CB13D" w14:textId="77777777" w:rsidR="00F13365" w:rsidRPr="00F13365" w:rsidRDefault="00F13365" w:rsidP="00F13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Posto di </w:t>
            </w:r>
            <w:proofErr w:type="spellStart"/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grad</w:t>
            </w:r>
            <w:proofErr w:type="spellEnd"/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84CCB" w14:textId="77777777" w:rsidR="00F13365" w:rsidRPr="00F13365" w:rsidRDefault="00F13365" w:rsidP="00F13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70D92" w14:textId="77777777" w:rsidR="00F13365" w:rsidRPr="00F13365" w:rsidRDefault="00F13365" w:rsidP="00F13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Var. % 21/19</w:t>
            </w:r>
          </w:p>
        </w:tc>
      </w:tr>
      <w:tr w:rsidR="00F13365" w:rsidRPr="00F13365" w14:paraId="0B653195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73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E5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Rieti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4A2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DB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106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AE2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Cagliari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78E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</w:tr>
      <w:tr w:rsidR="00F13365" w:rsidRPr="00F13365" w14:paraId="19567770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2E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74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Latina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AB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15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DB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7A2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8E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1,0</w:t>
            </w:r>
          </w:p>
        </w:tc>
      </w:tr>
      <w:tr w:rsidR="00F13365" w:rsidRPr="00F13365" w14:paraId="69ED46C5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54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BB2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Caserta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079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A5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B5C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63A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477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1,0</w:t>
            </w:r>
          </w:p>
        </w:tc>
      </w:tr>
      <w:tr w:rsidR="00F13365" w:rsidRPr="00F13365" w14:paraId="69BF3039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4F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C2B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Viterbo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1C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9B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B6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7CF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8D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1,0</w:t>
            </w:r>
          </w:p>
        </w:tc>
      </w:tr>
      <w:tr w:rsidR="00F13365" w:rsidRPr="00F13365" w14:paraId="76011C05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85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2B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Grosseto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28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34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B6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77F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Matera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339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0,9</w:t>
            </w:r>
          </w:p>
        </w:tc>
      </w:tr>
      <w:tr w:rsidR="00F13365" w:rsidRPr="00F13365" w14:paraId="27D6C8AB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41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F9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9D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F7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DD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2E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85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0,9</w:t>
            </w:r>
          </w:p>
        </w:tc>
      </w:tr>
      <w:tr w:rsidR="00F13365" w:rsidRPr="00F13365" w14:paraId="2CD9E451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0AB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42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Livorno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AE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68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62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8D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94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0,9</w:t>
            </w:r>
          </w:p>
        </w:tc>
      </w:tr>
      <w:tr w:rsidR="00F13365" w:rsidRPr="00F13365" w14:paraId="566D62BF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BB1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5A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Massa-Carrara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9FA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B5E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7DF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4A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Lecco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A2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0,9</w:t>
            </w:r>
          </w:p>
        </w:tc>
      </w:tr>
      <w:tr w:rsidR="00F13365" w:rsidRPr="00F13365" w14:paraId="47A03870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0C0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62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Cremona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1E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84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3A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42C2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Treviso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9F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0,8</w:t>
            </w:r>
          </w:p>
        </w:tc>
      </w:tr>
      <w:tr w:rsidR="00F13365" w:rsidRPr="00F13365" w14:paraId="340917C9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F8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51BA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Mantova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1DF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8A6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CA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CBD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8B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0,8</w:t>
            </w:r>
          </w:p>
        </w:tc>
      </w:tr>
      <w:tr w:rsidR="00F13365" w:rsidRPr="00F13365" w14:paraId="41E9709A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70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66B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154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2C3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D3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6AD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Chieti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E5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0,8</w:t>
            </w:r>
          </w:p>
        </w:tc>
      </w:tr>
      <w:tr w:rsidR="00F13365" w:rsidRPr="00F13365" w14:paraId="0A1108F2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25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1CD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Sud Sardegna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00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50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100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92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Lecce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AB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</w:tr>
      <w:tr w:rsidR="00F13365" w:rsidRPr="00F13365" w14:paraId="17B2AFB0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F5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12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5C8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85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3F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F1AD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Brindisi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8D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</w:tr>
      <w:tr w:rsidR="00F13365" w:rsidRPr="00F13365" w14:paraId="1E4A7B6B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C9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BE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Oristano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E7B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7B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67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97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965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</w:tr>
      <w:tr w:rsidR="00F13365" w:rsidRPr="00F13365" w14:paraId="1D8DC5FE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11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D0C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Agrigento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45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BF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8D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69)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B21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Como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09B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</w:tr>
      <w:tr w:rsidR="00F13365" w:rsidRPr="00F13365" w14:paraId="53416EB2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553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AA5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2F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49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CBA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C32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FE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0,4</w:t>
            </w:r>
          </w:p>
        </w:tc>
      </w:tr>
      <w:tr w:rsidR="00F13365" w:rsidRPr="00F13365" w14:paraId="509C2E30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3F7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14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Frosinone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63A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BB0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2F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401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Gorizia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78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0,3</w:t>
            </w:r>
          </w:p>
        </w:tc>
      </w:tr>
      <w:tr w:rsidR="00F13365" w:rsidRPr="00F13365" w14:paraId="63E220C3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2D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FBF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Lucca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85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E3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56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4C4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B6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0,1</w:t>
            </w:r>
          </w:p>
        </w:tc>
      </w:tr>
      <w:tr w:rsidR="00F13365" w:rsidRPr="00F13365" w14:paraId="7848EECE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3A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5FA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Pavia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D8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207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EC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315F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DE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F13365" w:rsidRPr="00F13365" w14:paraId="6DDBE5FE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4E9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D80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010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D4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85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4AE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Cosenza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BD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F13365" w:rsidRPr="00F13365" w14:paraId="003C740B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A0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FA0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4FA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74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3E3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445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Imperia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F1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F13365" w:rsidRPr="00F13365" w14:paraId="0BF4D26F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8B8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45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7B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45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1B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D4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8D2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F13365" w:rsidRPr="00F13365" w14:paraId="1F177FEB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A7E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F2E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0A0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588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BE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BB0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Barletta-Andria-Trani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3F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-0,1</w:t>
            </w:r>
          </w:p>
        </w:tc>
      </w:tr>
      <w:tr w:rsidR="00F13365" w:rsidRPr="00F13365" w14:paraId="6A78C9AD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2E8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71F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F99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A13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B8B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61B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Catanzaro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F5C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-0,2</w:t>
            </w:r>
          </w:p>
        </w:tc>
      </w:tr>
      <w:tr w:rsidR="00F13365" w:rsidRPr="00F13365" w14:paraId="4DB92F26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1C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2EE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Avellino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8A8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D1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A8B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79)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F54E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Ascoli Piceno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B1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-0,2</w:t>
            </w:r>
          </w:p>
        </w:tc>
      </w:tr>
      <w:tr w:rsidR="00F13365" w:rsidRPr="00F13365" w14:paraId="59C82432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25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B4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21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6C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AF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9A6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Nuoro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73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-0,2</w:t>
            </w:r>
          </w:p>
        </w:tc>
      </w:tr>
      <w:tr w:rsidR="00F13365" w:rsidRPr="00F13365" w14:paraId="7A78287D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5B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E33A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C7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D9F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07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7C4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86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-0,3</w:t>
            </w:r>
          </w:p>
        </w:tc>
      </w:tr>
      <w:tr w:rsidR="00F13365" w:rsidRPr="00F13365" w14:paraId="61A1D444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3AE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3EC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Pisa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0C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7E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02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FC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3AE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-0,3</w:t>
            </w:r>
          </w:p>
        </w:tc>
      </w:tr>
      <w:tr w:rsidR="00F13365" w:rsidRPr="00F13365" w14:paraId="735AB4A5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EB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BE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Pistoia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6AC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CB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9E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058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Ancona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42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-0,4</w:t>
            </w:r>
          </w:p>
        </w:tc>
      </w:tr>
      <w:tr w:rsidR="00F13365" w:rsidRPr="00F13365" w14:paraId="79D57093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9C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1ACA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63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52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790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27E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C8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-0,6</w:t>
            </w:r>
          </w:p>
        </w:tc>
      </w:tr>
      <w:tr w:rsidR="00F13365" w:rsidRPr="00F13365" w14:paraId="1554BE6C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237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05D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Trapani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C5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51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E9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D6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Bolzano/Bozen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BEA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-0,8</w:t>
            </w:r>
          </w:p>
        </w:tc>
      </w:tr>
      <w:tr w:rsidR="00F13365" w:rsidRPr="00F13365" w14:paraId="02C7B429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01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3770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Salerno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FC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62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43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8B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80F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-1,0</w:t>
            </w:r>
          </w:p>
        </w:tc>
      </w:tr>
      <w:tr w:rsidR="00F13365" w:rsidRPr="00F13365" w14:paraId="18EB74A2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01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93B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Brescia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C0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3E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DE2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C8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Isernia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B8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-1,0</w:t>
            </w:r>
          </w:p>
        </w:tc>
      </w:tr>
      <w:tr w:rsidR="00F13365" w:rsidRPr="00F13365" w14:paraId="7E523DAF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357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63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10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41E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24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865E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A5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-1,1</w:t>
            </w:r>
          </w:p>
        </w:tc>
      </w:tr>
      <w:tr w:rsidR="00F13365" w:rsidRPr="00F13365" w14:paraId="46BC5DA7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62D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1DD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Arezzo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700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1B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B8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89)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CE24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Vibo Valentia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DD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-1,1</w:t>
            </w:r>
          </w:p>
        </w:tc>
      </w:tr>
      <w:tr w:rsidR="00F13365" w:rsidRPr="00F13365" w14:paraId="7A928F69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B16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B5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Bergamo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84C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CD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3D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1D0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Pesaro e Urbino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427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-1,3</w:t>
            </w:r>
          </w:p>
        </w:tc>
      </w:tr>
      <w:tr w:rsidR="00F13365" w:rsidRPr="00F13365" w14:paraId="4FD3C6DC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F5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B14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Potenza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E9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9A3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59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7DC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Vercelli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AD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-1,7</w:t>
            </w:r>
          </w:p>
        </w:tc>
      </w:tr>
      <w:tr w:rsidR="00F13365" w:rsidRPr="00F13365" w14:paraId="6A1C351D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05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C6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Rovigo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4A0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87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2D7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A4F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Campobasso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11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-1,8</w:t>
            </w:r>
          </w:p>
        </w:tc>
      </w:tr>
      <w:tr w:rsidR="00F13365" w:rsidRPr="00F13365" w14:paraId="395DCA1A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07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39)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4EB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61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FF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9B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160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Macerata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18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-2,0</w:t>
            </w:r>
          </w:p>
        </w:tc>
      </w:tr>
      <w:tr w:rsidR="00F13365" w:rsidRPr="00F13365" w14:paraId="28CF2816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1B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E6A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Forlì-Cesena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0F8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B5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66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D1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Verbano-Cusio-Ossola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94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-2,1</w:t>
            </w:r>
          </w:p>
        </w:tc>
      </w:tr>
      <w:tr w:rsidR="00F13365" w:rsidRPr="00F13365" w14:paraId="5143292C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16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71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858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4BE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3B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41A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Biella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978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-2,2</w:t>
            </w:r>
          </w:p>
        </w:tc>
      </w:tr>
      <w:tr w:rsidR="00F13365" w:rsidRPr="00F13365" w14:paraId="3D60C1B7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9C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94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14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DA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55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7BB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38E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-2,3</w:t>
            </w:r>
          </w:p>
        </w:tc>
      </w:tr>
      <w:tr w:rsidR="00F13365" w:rsidRPr="00F13365" w14:paraId="4C78FE0F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93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83F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Benevento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BF9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FC3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D8C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58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77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-2,6</w:t>
            </w:r>
          </w:p>
        </w:tc>
      </w:tr>
      <w:tr w:rsidR="00F13365" w:rsidRPr="00F13365" w14:paraId="0AFF4A04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550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D4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4F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FC4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E8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654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Sondrio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14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-2,9</w:t>
            </w:r>
          </w:p>
        </w:tc>
      </w:tr>
      <w:tr w:rsidR="00F13365" w:rsidRPr="00F13365" w14:paraId="37AE2620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7B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E8C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666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287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715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99)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B8BB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Prato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D6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-3,0</w:t>
            </w:r>
          </w:p>
        </w:tc>
      </w:tr>
      <w:tr w:rsidR="00F13365" w:rsidRPr="00F13365" w14:paraId="11497904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6BD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B1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Monza e della Brianza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F7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03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437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5B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Pescara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F1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-3,0</w:t>
            </w:r>
          </w:p>
        </w:tc>
      </w:tr>
      <w:tr w:rsidR="00F13365" w:rsidRPr="00F13365" w14:paraId="26F16087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AE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E549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Belluno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50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024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AF30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F0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Sassari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A2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-3,4</w:t>
            </w:r>
          </w:p>
        </w:tc>
      </w:tr>
      <w:tr w:rsidR="00F13365" w:rsidRPr="00F13365" w14:paraId="29781505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ED0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15A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3DC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EB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37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10D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Teramo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21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-3,5</w:t>
            </w:r>
          </w:p>
        </w:tc>
      </w:tr>
      <w:tr w:rsidR="00F13365" w:rsidRPr="00F13365" w14:paraId="5B6799FB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5C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49)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91C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Taranto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FF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39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4C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5E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Aosta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FDA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-3,9</w:t>
            </w:r>
          </w:p>
        </w:tc>
      </w:tr>
      <w:tr w:rsidR="00F13365" w:rsidRPr="00F13365" w14:paraId="3E0950FA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F9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521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10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CA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CE8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52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L'Aquila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FD2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-4,5</w:t>
            </w:r>
          </w:p>
        </w:tc>
      </w:tr>
      <w:tr w:rsidR="00F13365" w:rsidRPr="00F13365" w14:paraId="280A106E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D2D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0F78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Crotone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A4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78C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64B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2D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Fermo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228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-4,5</w:t>
            </w:r>
          </w:p>
        </w:tc>
      </w:tr>
      <w:tr w:rsidR="00F13365" w:rsidRPr="00F13365" w14:paraId="07065876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0EF3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4297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Reggio Calabria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6B2E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2C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E84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97B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E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-4,5</w:t>
            </w:r>
          </w:p>
        </w:tc>
      </w:tr>
      <w:tr w:rsidR="00F13365" w:rsidRPr="00F13365" w14:paraId="60146B8C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5A6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38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DDC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F86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4FE9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107)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B61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AFF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-5,1</w:t>
            </w:r>
          </w:p>
        </w:tc>
      </w:tr>
      <w:tr w:rsidR="00F13365" w:rsidRPr="00F13365" w14:paraId="2C69F4E3" w14:textId="77777777" w:rsidTr="00F13365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EBB92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54)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E7E1E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La Spezia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39F1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07B6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5E93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36E6" w14:textId="77777777" w:rsidR="00F13365" w:rsidRPr="00F13365" w:rsidRDefault="00F13365" w:rsidP="00F1336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D505" w14:textId="77777777" w:rsidR="00F13365" w:rsidRPr="00F13365" w:rsidRDefault="00F13365" w:rsidP="00F1336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3365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</w:tr>
    </w:tbl>
    <w:p w14:paraId="354153BA" w14:textId="77777777" w:rsidR="00F13365" w:rsidRPr="008E398F" w:rsidRDefault="00F13365" w:rsidP="00F13365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26A6B434" w14:textId="2A32E2BD" w:rsidR="00F13365" w:rsidRDefault="00F13365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093E0300" w14:textId="43C87F71" w:rsidR="005B6BFC" w:rsidRDefault="005B6BFC" w:rsidP="005B6BFC">
      <w:pPr>
        <w:ind w:right="1276"/>
        <w:rPr>
          <w:rFonts w:ascii="Calibri" w:hAnsi="Calibri" w:cs="Calibri"/>
          <w:b/>
          <w:bCs/>
          <w:sz w:val="22"/>
          <w:szCs w:val="22"/>
        </w:rPr>
      </w:pPr>
      <w:r w:rsidRPr="005B6BFC">
        <w:rPr>
          <w:rFonts w:ascii="Calibri" w:hAnsi="Calibri" w:cs="Calibri"/>
          <w:b/>
          <w:bCs/>
          <w:sz w:val="22"/>
          <w:szCs w:val="22"/>
        </w:rPr>
        <w:lastRenderedPageBreak/>
        <w:t xml:space="preserve">Variazione percentuale del reddito disponibile delle famiglie consumatrici </w:t>
      </w:r>
      <w:r w:rsidR="00F85C79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F85C79" w:rsidRPr="00F85C79">
        <w:rPr>
          <w:rFonts w:ascii="Calibri" w:hAnsi="Calibri" w:cs="Calibri"/>
          <w:b/>
          <w:bCs/>
          <w:sz w:val="22"/>
          <w:szCs w:val="22"/>
        </w:rPr>
        <w:t xml:space="preserve">prezzi correnti </w:t>
      </w:r>
      <w:r w:rsidRPr="005B6BFC">
        <w:rPr>
          <w:rFonts w:ascii="Calibri" w:hAnsi="Calibri" w:cs="Calibri"/>
          <w:b/>
          <w:bCs/>
          <w:sz w:val="22"/>
          <w:szCs w:val="22"/>
        </w:rPr>
        <w:t>fra 2019 e 2021 nelle province italiane</w:t>
      </w:r>
    </w:p>
    <w:p w14:paraId="6D9423AB" w14:textId="7D929E07" w:rsidR="005B6BFC" w:rsidRDefault="005B6BFC" w:rsidP="005B6BFC">
      <w:pPr>
        <w:ind w:right="1276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5871E6D" wp14:editId="7D1251D0">
            <wp:extent cx="5061600" cy="632520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00" cy="63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8311" w14:textId="77777777" w:rsidR="005B6BFC" w:rsidRPr="008E398F" w:rsidRDefault="005B6BFC" w:rsidP="005B6BFC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356CFAE7" w14:textId="77777777" w:rsidR="005B6BFC" w:rsidRPr="00EF5D99" w:rsidRDefault="005B6BFC" w:rsidP="005B6BFC">
      <w:pPr>
        <w:ind w:right="1276"/>
        <w:rPr>
          <w:rFonts w:ascii="Calibri" w:hAnsi="Calibri" w:cs="Calibri"/>
          <w:b/>
          <w:bCs/>
          <w:sz w:val="22"/>
          <w:szCs w:val="22"/>
        </w:rPr>
      </w:pPr>
    </w:p>
    <w:p w14:paraId="3E2DDCBA" w14:textId="007991C8" w:rsidR="005B6BFC" w:rsidRDefault="005B6BFC">
      <w:pPr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2DA60B3" w14:textId="007991C8" w:rsidR="005B6BFC" w:rsidRDefault="005B6BFC" w:rsidP="00EF5D99">
      <w:pPr>
        <w:ind w:right="1276"/>
        <w:rPr>
          <w:rFonts w:ascii="Calibri" w:hAnsi="Calibri" w:cs="Calibri"/>
          <w:b/>
          <w:bCs/>
          <w:sz w:val="22"/>
          <w:szCs w:val="22"/>
        </w:rPr>
      </w:pPr>
    </w:p>
    <w:p w14:paraId="10905B0D" w14:textId="159AC573" w:rsidR="00EF5D99" w:rsidRPr="00EF5D99" w:rsidRDefault="00EF5D99" w:rsidP="00EF5D99">
      <w:pPr>
        <w:ind w:right="1276"/>
        <w:rPr>
          <w:rFonts w:ascii="Calibri" w:hAnsi="Calibri" w:cs="Calibri"/>
          <w:b/>
          <w:bCs/>
          <w:sz w:val="22"/>
          <w:szCs w:val="22"/>
        </w:rPr>
      </w:pPr>
      <w:r w:rsidRPr="00EF5D99">
        <w:rPr>
          <w:rFonts w:ascii="Calibri" w:hAnsi="Calibri" w:cs="Calibri"/>
          <w:b/>
          <w:bCs/>
          <w:sz w:val="22"/>
          <w:szCs w:val="22"/>
        </w:rPr>
        <w:t>Graduatoria decrescente delle province in base al reddito disponibile</w:t>
      </w:r>
      <w:r>
        <w:rPr>
          <w:rFonts w:ascii="Calibri" w:hAnsi="Calibri" w:cs="Calibri"/>
          <w:b/>
          <w:bCs/>
          <w:sz w:val="22"/>
          <w:szCs w:val="22"/>
        </w:rPr>
        <w:t xml:space="preserve"> pro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capite </w:t>
      </w:r>
      <w:r w:rsidRPr="00EF5D9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delle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famiglie consumatrici </w:t>
      </w:r>
      <w:r w:rsidRPr="00EF5D99">
        <w:rPr>
          <w:rFonts w:ascii="Calibri" w:hAnsi="Calibri" w:cs="Calibri"/>
          <w:b/>
          <w:bCs/>
          <w:sz w:val="22"/>
          <w:szCs w:val="22"/>
        </w:rPr>
        <w:t>(euro</w:t>
      </w:r>
      <w:r w:rsidR="000E2B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2B97" w:rsidRPr="00EF5D99">
        <w:rPr>
          <w:rFonts w:ascii="Calibri" w:hAnsi="Calibri" w:cs="Calibri"/>
          <w:b/>
          <w:bCs/>
          <w:sz w:val="22"/>
          <w:szCs w:val="22"/>
        </w:rPr>
        <w:t>a</w:t>
      </w:r>
      <w:r w:rsidR="00F85C79">
        <w:t xml:space="preserve"> </w:t>
      </w:r>
      <w:r w:rsidR="00F85C79" w:rsidRPr="00F85C79">
        <w:rPr>
          <w:rFonts w:ascii="Calibri" w:hAnsi="Calibri" w:cs="Calibri"/>
          <w:b/>
          <w:bCs/>
          <w:sz w:val="22"/>
          <w:szCs w:val="22"/>
        </w:rPr>
        <w:t>prezzi correnti</w:t>
      </w:r>
      <w:r w:rsidRPr="00EF5D99">
        <w:rPr>
          <w:rFonts w:ascii="Calibri" w:hAnsi="Calibri" w:cs="Calibri"/>
          <w:b/>
          <w:bCs/>
          <w:sz w:val="22"/>
          <w:szCs w:val="22"/>
        </w:rPr>
        <w:t>) – anno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621"/>
        <w:gridCol w:w="779"/>
        <w:gridCol w:w="696"/>
        <w:gridCol w:w="696"/>
        <w:gridCol w:w="190"/>
        <w:gridCol w:w="508"/>
        <w:gridCol w:w="1622"/>
        <w:gridCol w:w="780"/>
        <w:gridCol w:w="696"/>
        <w:gridCol w:w="692"/>
      </w:tblGrid>
      <w:tr w:rsidR="00EF5D99" w:rsidRPr="00EF5D99" w14:paraId="5565970E" w14:textId="77777777" w:rsidTr="00EF5D99">
        <w:trPr>
          <w:trHeight w:val="552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B7297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4" w:name="RANGE!A1:K55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Posto di </w:t>
            </w:r>
            <w:proofErr w:type="spellStart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grad</w:t>
            </w:r>
            <w:proofErr w:type="spellEnd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bookmarkEnd w:id="4"/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80223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6FF82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Pro capite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515BE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NI ITA=100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FC2A2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Diff. </w:t>
            </w:r>
            <w:proofErr w:type="spellStart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pos</w:t>
            </w:r>
            <w:proofErr w:type="spellEnd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. 2019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AABEC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26C3B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Posto di </w:t>
            </w:r>
            <w:proofErr w:type="spellStart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grad</w:t>
            </w:r>
            <w:proofErr w:type="spellEnd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ED1B3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F97B2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Pro capite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4F11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NI ITA=100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4359" w14:textId="77777777" w:rsidR="00EF5D99" w:rsidRPr="00EF5D99" w:rsidRDefault="00EF5D99" w:rsidP="00EF5D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Diff. </w:t>
            </w:r>
            <w:proofErr w:type="spellStart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pos</w:t>
            </w:r>
            <w:proofErr w:type="spellEnd"/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. 2019</w:t>
            </w:r>
          </w:p>
        </w:tc>
      </w:tr>
      <w:tr w:rsidR="00EF5D99" w:rsidRPr="00EF5D99" w14:paraId="04C3577F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93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B3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AA7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33.317,3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7D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D0E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C4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BC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41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33D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18.311,3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856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F5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EF5D99" w:rsidRPr="00EF5D99" w14:paraId="3BD7AEFA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35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0BA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88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26.656,2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72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349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E7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A7D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03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EC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18.273,4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02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34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F5D99" w:rsidRPr="00EF5D99" w14:paraId="74B4502A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1E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FFAA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Bolzano/Bozen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82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26.525,0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36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EE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95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661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A1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Imperia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54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18.128,9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FCA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4F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</w:tr>
      <w:tr w:rsidR="00EF5D99" w:rsidRPr="00EF5D99" w14:paraId="0253DDB3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477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1212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9B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24.796,1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8EC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48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13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6D8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D9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D9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18.103,6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A5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FB9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F5D99" w:rsidRPr="00EF5D99" w14:paraId="2B6BB555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99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3C0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FC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24.704,2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97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42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DF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62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FC9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Cremona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D0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18.071,4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AF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19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EF5D99" w:rsidRPr="00EF5D99" w14:paraId="5ACCE764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8E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91F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DF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24.617,6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A0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10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4A9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E6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921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La Spezia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1E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18.012,1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4A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29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2322B65F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6A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B2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D4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23.752,9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AA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F0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B1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34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84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Verbano-Cusio-Ossola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8F2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17.938,3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F3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F9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</w:tr>
      <w:tr w:rsidR="00EF5D99" w:rsidRPr="00EF5D99" w14:paraId="50F352A7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19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06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87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23.525,3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93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2B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A9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66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03D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Sondrio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D25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17.896,2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D92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7B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-11</w:t>
            </w:r>
          </w:p>
        </w:tc>
      </w:tr>
      <w:tr w:rsidR="00EF5D99" w:rsidRPr="00EF5D99" w14:paraId="3E10C547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97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0B5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9C7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23.357,4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D6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E98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88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CF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AA83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Pescara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1E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17.735,3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7C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EB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-11</w:t>
            </w:r>
          </w:p>
        </w:tc>
      </w:tr>
      <w:tr w:rsidR="00EF5D99" w:rsidRPr="00EF5D99" w14:paraId="77B26311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C9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205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790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23.104,3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F4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B7F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A8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1E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1C5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Pistoia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BC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17.641,1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18F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E3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7495323F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782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562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54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22.913,1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FF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B6B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53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587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10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Massa-Carrara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3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17.541,7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98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62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F5D99" w:rsidRPr="00EF5D99" w14:paraId="2AEC1309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C4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108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B0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22.829,7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82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3A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30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8CC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E6A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Gorizia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6F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17.376,5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74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8D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</w:p>
        </w:tc>
      </w:tr>
      <w:tr w:rsidR="00EF5D99" w:rsidRPr="00EF5D99" w14:paraId="33FE7FA6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9C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65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14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22.573,6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D5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61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A54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45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216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Teramo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18B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17.244,5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C5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07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</w:tr>
      <w:tr w:rsidR="00EF5D99" w:rsidRPr="00EF5D99" w14:paraId="4D0EC991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24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8DF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Forlì-Cesena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5C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22.529,8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7E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C06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6D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DA7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CA9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Rovigo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80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16.705,7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76C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43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F5D99" w:rsidRPr="00EF5D99" w14:paraId="768422EE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CA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C4D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45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22.363,9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86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EBD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7A3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7BC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29D5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Matera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E3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16.559,1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86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7B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5ADEC2E1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A4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5E2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7DE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22.056,2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5E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3C9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71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E3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EE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Isernia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00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16.485,2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EE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EF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2B58FBC6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53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96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F5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21.856,1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744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C2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5F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9C9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216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Pavia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FB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16.225,3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78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90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F5D99" w:rsidRPr="00EF5D99" w14:paraId="096CA8B6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54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DA55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D1C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21.832,7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CD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A3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F9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6A7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D73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C4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16.183,9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B1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DF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F5D99" w:rsidRPr="00EF5D99" w14:paraId="748C16D1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1A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89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50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21.797,0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8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6F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BDB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A9A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6B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Sassari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FF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15.947,3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BB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95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</w:p>
        </w:tc>
      </w:tr>
      <w:tr w:rsidR="00EF5D99" w:rsidRPr="00EF5D99" w14:paraId="2F653A0F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47D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203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9E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21.795,6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DB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E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5CF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A6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486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Salerno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DE8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15.626,5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C8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77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F5D99" w:rsidRPr="00EF5D99" w14:paraId="3478CBE5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30D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DFC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Lucca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C7E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21.749,9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30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D6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79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DE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8CDC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AE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15.457,4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ECE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4D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F5D99" w:rsidRPr="00EF5D99" w14:paraId="434A4E0A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97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329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B5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21.578,6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0F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A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C1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80F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6FE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Oristano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C0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15.424,5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5B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14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EF5D99" w:rsidRPr="00EF5D99" w14:paraId="74487FDC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90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1C0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54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21.574,7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F9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59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41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DB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7D18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E84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15.408,9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8A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D49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F5D99" w:rsidRPr="00EF5D99" w14:paraId="6F26E9A5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C2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A8F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Aosta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235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21.502,5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FF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B4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F18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D7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C0F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Campobasso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CF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15.364,4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AC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C3B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</w:p>
        </w:tc>
      </w:tr>
      <w:tr w:rsidR="00EF5D99" w:rsidRPr="00EF5D99" w14:paraId="090DB003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3F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7E9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Monza e della Brianza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EAC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21.466,7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63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6B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C7A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FA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1A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2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15.236,9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5F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CE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</w:p>
        </w:tc>
      </w:tr>
      <w:tr w:rsidR="00EF5D99" w:rsidRPr="00EF5D99" w14:paraId="20468BF4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89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B2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Livorno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17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21.287,7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53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BC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BC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194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AE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Catanzaro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FD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15.081,1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D5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3E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EF5D99" w:rsidRPr="00EF5D99" w14:paraId="73FBA63B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19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A28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9F9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21.042,5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73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8A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F8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34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5C5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Viterbo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195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14.990,7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0E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CEB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EF5D99" w:rsidRPr="00EF5D99" w14:paraId="3AE6B33E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35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4F8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Belluno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36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20.990,0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483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7F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931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26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7FD9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DE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14.983,4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52D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0B1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7EFEF7D0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151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6D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Biella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85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20.951,6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03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440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C70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63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4A8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85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14.786,7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EA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E0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</w:tr>
      <w:tr w:rsidR="00EF5D99" w:rsidRPr="00EF5D99" w14:paraId="37ADDC8F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F56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45C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Prato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D93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20.868,4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C8C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3E1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DF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55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FC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AA1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14.766,2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E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626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</w:p>
        </w:tc>
      </w:tr>
      <w:tr w:rsidR="00EF5D99" w:rsidRPr="00EF5D99" w14:paraId="31C89F66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21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10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Cagliari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4F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20.713,8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D9E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832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C2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36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9B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Potenza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211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14.747,8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F5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78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5C5F3721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E83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FDA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Pesaro e Urbino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15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20.653,3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74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7FD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E14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02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568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L'Aquila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E6B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14.654,3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DAF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CDD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-10</w:t>
            </w:r>
          </w:p>
        </w:tc>
      </w:tr>
      <w:tr w:rsidR="00EF5D99" w:rsidRPr="00EF5D99" w14:paraId="3D52D827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CE7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77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Lecco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E2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20.388,2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28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9D4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C99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92E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652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Barletta-Andria-Trani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820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14.450,6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2D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75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</w:tr>
      <w:tr w:rsidR="00EF5D99" w:rsidRPr="00EF5D99" w14:paraId="74541E2D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7F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F91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Bergamo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2C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20.341,5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CC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86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46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D3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731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Latina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A6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14.448,3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91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12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EF5D99" w:rsidRPr="00EF5D99" w14:paraId="30210E74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94A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263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Treviso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7A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20.273,6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994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6D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269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361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CA1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Sud Sardegna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704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14.227,9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50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02F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EF5D99" w:rsidRPr="00EF5D99" w14:paraId="7163F3F0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A7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478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Vercelli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84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20.084,2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DD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FC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DD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92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AC0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Lecce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EF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14.094,1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E7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028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</w:p>
        </w:tc>
      </w:tr>
      <w:tr w:rsidR="00EF5D99" w:rsidRPr="00EF5D99" w14:paraId="4F194EB0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3FA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030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Pisa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CB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20.030,5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20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E8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FD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0B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A0D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Rieti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F2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13.973,0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8B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D6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EF5D99" w:rsidRPr="00EF5D99" w14:paraId="776E2342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9F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8560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C4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19.950,7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1E1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B5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F8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7A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3F4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Trapani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D1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13.945,2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18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14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33EFD5E4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931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36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DA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19.782,3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77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F59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041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1F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6A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Cosenza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71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13.941,9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0C9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A8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</w:p>
        </w:tc>
      </w:tr>
      <w:tr w:rsidR="00EF5D99" w:rsidRPr="00EF5D99" w14:paraId="0B0BA32B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0C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B33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C3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19.753,9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2C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D5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B6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BF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14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Avellino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DF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13.880,7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67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D1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F5D99" w:rsidRPr="00EF5D99" w14:paraId="1FD148FC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6D1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F66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Ascoli Piceno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6A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19.706,9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E1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6D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7E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9C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801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Taranto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8C4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13.845,7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4C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B87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</w:tr>
      <w:tr w:rsidR="00EF5D99" w:rsidRPr="00EF5D99" w14:paraId="5D289E09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08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10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Ancona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BB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19.692,7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115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9A8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68B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F4E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0386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Nuoro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6D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13.741,2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31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00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-4</w:t>
            </w:r>
          </w:p>
        </w:tc>
      </w:tr>
      <w:tr w:rsidR="00EF5D99" w:rsidRPr="00EF5D99" w14:paraId="29A3C326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99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C65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FF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19.636,9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C57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B8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3C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CB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199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Brindisi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AD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13.735,2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9C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F44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-6</w:t>
            </w:r>
          </w:p>
        </w:tc>
      </w:tr>
      <w:tr w:rsidR="00EF5D99" w:rsidRPr="00EF5D99" w14:paraId="0496EDB1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8C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6AF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7D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19.602,3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60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DB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F41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5F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62A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8C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13.625,1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26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AE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F5D99" w:rsidRPr="00EF5D99" w14:paraId="14A934EE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6C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C71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Macerata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25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19.581,2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C3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8AB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54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95D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DA8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Vibo Valentia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ED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13.294,9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D0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0C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</w:p>
        </w:tc>
      </w:tr>
      <w:tr w:rsidR="00EF5D99" w:rsidRPr="00EF5D99" w14:paraId="3533D3AC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3F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6B2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Grosseto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1F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19.569,4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862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3A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C8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C7C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0C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Benevento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00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13.280,8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40A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AD5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511E394C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4AF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67D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Brescia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8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19.494,3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22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79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F2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A0C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DA6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Reggio Calabria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B3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13.261,0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62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F21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</w:tr>
      <w:tr w:rsidR="00EF5D99" w:rsidRPr="00EF5D99" w14:paraId="3EEF43CB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EA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48)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5E0C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Arezzo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7B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19.314,5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58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BC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93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DD9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AC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Frosinone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F1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13.216,0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29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9B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185C60DD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A1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49)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81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1B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19.179,8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F86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FCD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1FF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5E3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E22E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Crotone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12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13.132,5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07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8B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F5D99" w:rsidRPr="00EF5D99" w14:paraId="2F9FEE90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C5D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50)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B4DA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Mantova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F0A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19.009,6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2C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AC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57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FDAF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104)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6CC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9E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12.909,2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84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A7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-6</w:t>
            </w:r>
          </w:p>
        </w:tc>
      </w:tr>
      <w:tr w:rsidR="00EF5D99" w:rsidRPr="00EF5D99" w14:paraId="4E1364AA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12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51)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830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Como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ED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18.862,6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040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CC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CD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F9E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8C1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Caserta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0E9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12.852,5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A9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BC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F5D99" w:rsidRPr="00EF5D99" w14:paraId="152C27B3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74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52)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2F39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Chieti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C2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18.506,7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83F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5C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F8F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05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106)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11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Agrigento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6C3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12.532,3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4A6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E07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F5D99" w:rsidRPr="00EF5D99" w14:paraId="047802FC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9BE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53)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A550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A82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18.424,3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F16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A9B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53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EB4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107)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36B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C8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12.392,1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4C7A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D11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F5D99" w:rsidRPr="00EF5D99" w14:paraId="2253A58F" w14:textId="77777777" w:rsidTr="00EF5D99">
        <w:trPr>
          <w:trHeight w:val="180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300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54)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B2689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Fermo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1802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18.365,9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FCE1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CECC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59C6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EFD4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44E7" w14:textId="77777777" w:rsidR="00EF5D99" w:rsidRPr="00EF5D99" w:rsidRDefault="00EF5D99" w:rsidP="00EF5D9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FDD5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19.761,0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5726D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9338" w14:textId="77777777" w:rsidR="00EF5D99" w:rsidRPr="00EF5D99" w:rsidRDefault="00EF5D99" w:rsidP="00EF5D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5D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</w:tbl>
    <w:p w14:paraId="2A145921" w14:textId="77777777" w:rsidR="00EF5D99" w:rsidRPr="008E398F" w:rsidRDefault="00EF5D99" w:rsidP="00EF5D99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24713AEF" w14:textId="63017978" w:rsidR="005B6BFC" w:rsidRDefault="005B6BFC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6CA1C427" w14:textId="329A644A" w:rsidR="005B6BFC" w:rsidRDefault="00B2228C" w:rsidP="005B6BFC">
      <w:pPr>
        <w:ind w:right="1276"/>
        <w:rPr>
          <w:rFonts w:ascii="Calibri" w:hAnsi="Calibri" w:cs="Calibri"/>
          <w:b/>
          <w:bCs/>
          <w:sz w:val="22"/>
          <w:szCs w:val="22"/>
        </w:rPr>
      </w:pPr>
      <w:r w:rsidRPr="00B2228C">
        <w:rPr>
          <w:rFonts w:ascii="Calibri" w:hAnsi="Calibri" w:cs="Calibri"/>
          <w:b/>
          <w:bCs/>
          <w:sz w:val="22"/>
          <w:szCs w:val="22"/>
        </w:rPr>
        <w:lastRenderedPageBreak/>
        <w:t>Reddito disponibile pro capite delle famiglie consumatrici nelle province italiane (valori in euro</w:t>
      </w:r>
      <w:r w:rsidR="00F85C79" w:rsidRPr="00F85C79">
        <w:rPr>
          <w:rFonts w:ascii="Calibri" w:hAnsi="Calibri" w:cs="Calibri"/>
          <w:b/>
          <w:bCs/>
          <w:sz w:val="22"/>
          <w:szCs w:val="22"/>
        </w:rPr>
        <w:t xml:space="preserve"> a prezzi correnti</w:t>
      </w:r>
      <w:r w:rsidRPr="00B2228C">
        <w:rPr>
          <w:rFonts w:ascii="Calibri" w:hAnsi="Calibri" w:cs="Calibri"/>
          <w:b/>
          <w:bCs/>
          <w:sz w:val="22"/>
          <w:szCs w:val="22"/>
        </w:rPr>
        <w:t>) – anno 2021</w:t>
      </w:r>
    </w:p>
    <w:p w14:paraId="307878BF" w14:textId="377BB4E4" w:rsidR="005B6BFC" w:rsidRDefault="00B2228C" w:rsidP="005B6BFC">
      <w:pPr>
        <w:ind w:right="1276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0D2F137" wp14:editId="42D9837C">
            <wp:extent cx="5007600" cy="6260400"/>
            <wp:effectExtent l="0" t="0" r="3175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62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BECE" w14:textId="77777777" w:rsidR="005B6BFC" w:rsidRPr="008E398F" w:rsidRDefault="005B6BFC" w:rsidP="005B6BFC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23B304A3" w14:textId="77777777" w:rsidR="005B6BFC" w:rsidRPr="00EF5D99" w:rsidRDefault="005B6BFC" w:rsidP="005B6BFC">
      <w:pPr>
        <w:ind w:right="1276"/>
        <w:rPr>
          <w:rFonts w:ascii="Calibri" w:hAnsi="Calibri" w:cs="Calibri"/>
          <w:b/>
          <w:bCs/>
          <w:sz w:val="22"/>
          <w:szCs w:val="22"/>
        </w:rPr>
      </w:pPr>
    </w:p>
    <w:p w14:paraId="4A9DD4EC" w14:textId="1078607C" w:rsidR="003D4CB7" w:rsidRDefault="003D4CB7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751A3748" w14:textId="06D0E896" w:rsidR="00EF5D99" w:rsidRDefault="003D4CB7" w:rsidP="00AF7FC6">
      <w:pPr>
        <w:rPr>
          <w:rFonts w:ascii="Calibri" w:hAnsi="Calibri" w:cs="Calibri"/>
          <w:b/>
          <w:bCs/>
          <w:sz w:val="22"/>
          <w:szCs w:val="22"/>
        </w:rPr>
      </w:pPr>
      <w:r w:rsidRPr="00EF5D99">
        <w:rPr>
          <w:rFonts w:ascii="Calibri" w:hAnsi="Calibri" w:cs="Calibri"/>
          <w:b/>
          <w:bCs/>
          <w:sz w:val="22"/>
          <w:szCs w:val="22"/>
        </w:rPr>
        <w:lastRenderedPageBreak/>
        <w:t>Graduatoria decrescente delle province in base al</w:t>
      </w:r>
      <w:r>
        <w:rPr>
          <w:rFonts w:ascii="Calibri" w:hAnsi="Calibri" w:cs="Calibri"/>
          <w:b/>
          <w:bCs/>
          <w:sz w:val="22"/>
          <w:szCs w:val="22"/>
        </w:rPr>
        <w:t xml:space="preserve">la variazione % del </w:t>
      </w:r>
      <w:r w:rsidRPr="00EF5D99">
        <w:rPr>
          <w:rFonts w:ascii="Calibri" w:hAnsi="Calibri" w:cs="Calibri"/>
          <w:b/>
          <w:bCs/>
          <w:sz w:val="22"/>
          <w:szCs w:val="22"/>
        </w:rPr>
        <w:t>reddito disponibile</w:t>
      </w:r>
      <w:r>
        <w:rPr>
          <w:rFonts w:ascii="Calibri" w:hAnsi="Calibri" w:cs="Calibri"/>
          <w:b/>
          <w:bCs/>
          <w:sz w:val="22"/>
          <w:szCs w:val="22"/>
        </w:rPr>
        <w:t xml:space="preserve"> pro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capite </w:t>
      </w:r>
      <w:r w:rsidRPr="00EF5D9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delle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famiglie consumatrici tra il 2019 e il </w:t>
      </w:r>
      <w:r w:rsidRPr="00EF5D99">
        <w:rPr>
          <w:rFonts w:ascii="Calibri" w:hAnsi="Calibri" w:cs="Calibri"/>
          <w:b/>
          <w:bCs/>
          <w:sz w:val="22"/>
          <w:szCs w:val="22"/>
        </w:rPr>
        <w:t>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976"/>
        <w:gridCol w:w="707"/>
        <w:gridCol w:w="707"/>
        <w:gridCol w:w="539"/>
        <w:gridCol w:w="177"/>
        <w:gridCol w:w="508"/>
        <w:gridCol w:w="1713"/>
        <w:gridCol w:w="707"/>
        <w:gridCol w:w="707"/>
        <w:gridCol w:w="539"/>
      </w:tblGrid>
      <w:tr w:rsidR="003D4CB7" w:rsidRPr="003D4CB7" w14:paraId="71FB4164" w14:textId="77777777" w:rsidTr="003D4CB7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14B61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Posto </w:t>
            </w:r>
            <w:proofErr w:type="spellStart"/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grad</w:t>
            </w:r>
            <w:proofErr w:type="spellEnd"/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584EE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97D3E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6AB1C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F271D" w14:textId="54D88B3B" w:rsidR="003D4CB7" w:rsidRPr="003D4CB7" w:rsidRDefault="007E22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="003D4CB7"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ar. % del pro capite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6A7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E06E9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Posto </w:t>
            </w:r>
            <w:proofErr w:type="spellStart"/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grad</w:t>
            </w:r>
            <w:proofErr w:type="spellEnd"/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C201E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8E1F5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163A7" w14:textId="77777777" w:rsidR="003D4CB7" w:rsidRPr="003D4CB7" w:rsidRDefault="003D4C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8A3A9" w14:textId="5F7D7596" w:rsidR="003D4CB7" w:rsidRPr="003D4CB7" w:rsidRDefault="007E22B7" w:rsidP="003D4C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 w:rsidR="003D4CB7"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ar. % del pro capite</w:t>
            </w:r>
          </w:p>
        </w:tc>
      </w:tr>
      <w:tr w:rsidR="003D4CB7" w:rsidRPr="003D4CB7" w14:paraId="4D1668D6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896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673B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Prato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1281F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22.176,1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16B1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20.868,4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6940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-5,9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9E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0E3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55)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F1E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0FA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14.431,7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9C9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14.786,7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CF9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2,5</w:t>
            </w:r>
          </w:p>
        </w:tc>
      </w:tr>
      <w:tr w:rsidR="003D4CB7" w:rsidRPr="003D4CB7" w14:paraId="4D7040FE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0AE2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7361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3C5E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20.735,7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B56A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19.753,9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581F8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11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56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56)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6F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Taranto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BF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13.499,4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40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13.845,7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251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2,6</w:t>
            </w:r>
          </w:p>
        </w:tc>
      </w:tr>
      <w:tr w:rsidR="003D4CB7" w:rsidRPr="003D4CB7" w14:paraId="215EBBE5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7A358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3588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8E60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20.450,0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AD551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19.602,3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51B6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16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86A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57)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8A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Nuoro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45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13.391,5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7E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13.741,2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18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2,6</w:t>
            </w:r>
          </w:p>
        </w:tc>
      </w:tr>
      <w:tr w:rsidR="003D4CB7" w:rsidRPr="003D4CB7" w14:paraId="2C7CE554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B0E5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21924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Fermo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CB456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18.888,5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31892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18.365,9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6B09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-2,8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AFE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08E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58)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F7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65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21.299,0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B12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21.856,1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8B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2,6</w:t>
            </w:r>
          </w:p>
        </w:tc>
      </w:tr>
      <w:tr w:rsidR="003D4CB7" w:rsidRPr="003D4CB7" w14:paraId="5D7676FE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76A0F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A9261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Valle d'Aosta/</w:t>
            </w:r>
            <w:proofErr w:type="spellStart"/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Vallée</w:t>
            </w:r>
            <w:proofErr w:type="spellEnd"/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d'</w:t>
            </w:r>
            <w:proofErr w:type="spellStart"/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Aoste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E5AE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22.080,7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0E95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21.502,5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5722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BB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95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59)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E4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Matera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9A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16.129,4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7B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16.559,1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D2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</w:tr>
      <w:tr w:rsidR="003D4CB7" w:rsidRPr="003D4CB7" w14:paraId="0559C55B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FDFB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F64977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D603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25.270,4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07C0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24.617,6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735A9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76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3B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60)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191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Brescia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8F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18.985,3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C9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19.494,3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AB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</w:tr>
      <w:tr w:rsidR="003D4CB7" w:rsidRPr="003D4CB7" w14:paraId="22EF63B0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F4EEB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77380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L'Aquila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AD31F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15.002,7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1DCB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14.654,3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E37F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01D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037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61)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B44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Perugia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262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19.263,6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683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19.782,3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AD9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</w:tr>
      <w:tr w:rsidR="003D4CB7" w:rsidRPr="003D4CB7" w14:paraId="29DA5309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00FE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FE2CB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Teramo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72E1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17.612,5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11E7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17.244,5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7ADF2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54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7D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62)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D7E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Alessandria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86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19.117,8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890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19.636,9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9A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</w:tr>
      <w:tr w:rsidR="003D4CB7" w:rsidRPr="003D4CB7" w14:paraId="7C8C6128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B0522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4D038E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Pescara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E207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18.089,2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7FA8A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17.735,3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60D7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52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10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63)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CA1A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Bergamo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FB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19.793,7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63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20.341,5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91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2,8</w:t>
            </w:r>
          </w:p>
        </w:tc>
      </w:tr>
      <w:tr w:rsidR="003D4CB7" w:rsidRPr="003D4CB7" w14:paraId="0D866E1D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78389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FB27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EBFF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21.987,1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687A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21.578,6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EB1E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F5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A1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64)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591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Cosenza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8F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13.552,0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C98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13.941,9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88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</w:tr>
      <w:tr w:rsidR="003D4CB7" w:rsidRPr="003D4CB7" w14:paraId="484ED432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B06C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0F67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Sondrio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CD16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18.226,4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796A6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17.896,2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F2D38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04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430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65)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6F6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Forlì-Cesena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3E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21.897,9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7C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22.529,8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45F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</w:tr>
      <w:tr w:rsidR="003D4CB7" w:rsidRPr="003D4CB7" w14:paraId="0BDAAFFA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2F563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C0DF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Bolzano/Bozen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1AD1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26.945,8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9B00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26.525,0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420B1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E2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088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66)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548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48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21.431,1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8C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22.056,2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C2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</w:tr>
      <w:tr w:rsidR="003D4CB7" w:rsidRPr="003D4CB7" w14:paraId="252D1F6B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DB6B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76E9AA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Sassari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EE32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16.161,3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DBC3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15.947,3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B654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49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71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67)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768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Belluno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30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20.389,1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8F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20.990,0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A7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</w:tr>
      <w:tr w:rsidR="003D4CB7" w:rsidRPr="003D4CB7" w14:paraId="18AEB26C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B0CD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833B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Verbano-Cusio-Ossola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75331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18.061,3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3524D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17.938,3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D303C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1A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439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68)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96E8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Rovigo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70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16.169,3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BB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16.705,7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63A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3,3</w:t>
            </w:r>
          </w:p>
        </w:tc>
      </w:tr>
      <w:tr w:rsidR="003D4CB7" w:rsidRPr="003D4CB7" w14:paraId="55BD4E6B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FF87E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0DFC10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Gorizia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8BECC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17.443,5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729A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17.376,5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55DE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0C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8B2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69)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EB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Pisa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C8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19.378,9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2C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20.030,5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C5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3,4</w:t>
            </w:r>
          </w:p>
        </w:tc>
      </w:tr>
      <w:tr w:rsidR="003D4CB7" w:rsidRPr="003D4CB7" w14:paraId="19A74D36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7638C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D4FAA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95DBA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26.712,5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18D75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26.656,2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0AACB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04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9C1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70)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B8A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BF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14.941,9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EA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15.457,4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2E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</w:tr>
      <w:tr w:rsidR="003D4CB7" w:rsidRPr="003D4CB7" w14:paraId="6E8E88C3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9D5E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A0BF9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Macerata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3ADB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19.616,2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8B605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19.581,2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FB481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52F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35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71)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6F13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Arezzo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B6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18.632,3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48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19.314,5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87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3,7</w:t>
            </w:r>
          </w:p>
        </w:tc>
      </w:tr>
      <w:tr w:rsidR="003D4CB7" w:rsidRPr="003D4CB7" w14:paraId="2D763AF4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1862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24031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79ED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24.719,4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55FE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24.704,2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C9A1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9CF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23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72)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BD1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Pistoia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31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17.012,6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44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17.641,1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563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3,7</w:t>
            </w:r>
          </w:p>
        </w:tc>
      </w:tr>
      <w:tr w:rsidR="003D4CB7" w:rsidRPr="003D4CB7" w14:paraId="43A1E48C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5F7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DE68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Pesaro e Urbino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4C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20.645,7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838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20.653,3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85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621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47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73)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F41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Reggio Calabria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21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12.781,0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89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13.261,0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F6C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3,8</w:t>
            </w:r>
          </w:p>
        </w:tc>
      </w:tr>
      <w:tr w:rsidR="003D4CB7" w:rsidRPr="003D4CB7" w14:paraId="4840D538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B30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ADA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Imperia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D5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18.067,8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B1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18.128,9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6E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78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5AD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74)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8F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3B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14.425,3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256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14.983,4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309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3,9</w:t>
            </w:r>
          </w:p>
        </w:tc>
      </w:tr>
      <w:tr w:rsidR="003D4CB7" w:rsidRPr="003D4CB7" w14:paraId="5407D7F8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B8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EA6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Biella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BC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20.854,8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0D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20.951,6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6D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74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4B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75)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47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65C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32.073,9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DF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33.317,3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5E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3,9</w:t>
            </w:r>
          </w:p>
        </w:tc>
      </w:tr>
      <w:tr w:rsidR="003D4CB7" w:rsidRPr="003D4CB7" w14:paraId="14D5CB9C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1AE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4F7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Novara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36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19.850,4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35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19.950,7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B0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BF1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90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76)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9E9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166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20.246,8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BB8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21.042,5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91D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3,9</w:t>
            </w:r>
          </w:p>
        </w:tc>
      </w:tr>
      <w:tr w:rsidR="003D4CB7" w:rsidRPr="003D4CB7" w14:paraId="00307654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5B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23)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0A6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Foggia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89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12.841,3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DB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12.909,2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E1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1E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FD7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77)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95D3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01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21.506,2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D44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22.363,9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DD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4,0</w:t>
            </w:r>
          </w:p>
        </w:tc>
      </w:tr>
      <w:tr w:rsidR="003D4CB7" w:rsidRPr="003D4CB7" w14:paraId="1B9DB8EC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E7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24)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D5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Vercelli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F9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19.972,1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0F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20.084,2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A3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8F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34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78)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C0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87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23.816,8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C8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24.796,1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D7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4,1</w:t>
            </w:r>
          </w:p>
        </w:tc>
      </w:tr>
      <w:tr w:rsidR="003D4CB7" w:rsidRPr="003D4CB7" w14:paraId="55C88C10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9D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25)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D4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Ancona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D56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19.558,6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7B4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19.692,7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8B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9B3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FC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79)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04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Lucca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DA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20.880,9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1B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21.749,9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C3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4,2</w:t>
            </w:r>
          </w:p>
        </w:tc>
      </w:tr>
      <w:tr w:rsidR="003D4CB7" w:rsidRPr="003D4CB7" w14:paraId="5E520C38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275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26)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32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4F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22.946,7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D7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23.104,3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50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80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3A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80)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B2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8C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15.507,9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014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16.183,9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49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4,4</w:t>
            </w:r>
          </w:p>
        </w:tc>
      </w:tr>
      <w:tr w:rsidR="003D4CB7" w:rsidRPr="003D4CB7" w14:paraId="054D01E3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F9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27)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9C3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B8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21.629,0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08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21.795,6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3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5C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30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81)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844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Trapani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1E2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13.350,2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F59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13.945,2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4D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4,5</w:t>
            </w:r>
          </w:p>
        </w:tc>
      </w:tr>
      <w:tr w:rsidR="003D4CB7" w:rsidRPr="003D4CB7" w14:paraId="5C2C5644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0E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28)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A3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Como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4F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18.710,5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15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18.862,6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F0A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6E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63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82)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E307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A2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20.807,7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8B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21.797,0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EEB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4,8</w:t>
            </w:r>
          </w:p>
        </w:tc>
      </w:tr>
      <w:tr w:rsidR="003D4CB7" w:rsidRPr="003D4CB7" w14:paraId="463C3766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579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29)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942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450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23.302,7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71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23.525,3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E5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9E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B4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83)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B28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Salerno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43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14.908,8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B0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15.626,5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5E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4,8</w:t>
            </w:r>
          </w:p>
        </w:tc>
      </w:tr>
      <w:tr w:rsidR="003D4CB7" w:rsidRPr="003D4CB7" w14:paraId="18BA1DE0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90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30)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44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3C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21.362,6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BE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21.574,7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AA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D13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F94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84)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381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D0B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14.662,0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D1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15.408,9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99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</w:tr>
      <w:tr w:rsidR="003D4CB7" w:rsidRPr="003D4CB7" w14:paraId="7216D1E2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DE9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31)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F907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CA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18.979,2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E1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19.179,8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EF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7F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50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85)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81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Potenza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13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14.026,2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03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14.747,8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573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</w:tr>
      <w:tr w:rsidR="003D4CB7" w:rsidRPr="003D4CB7" w14:paraId="461B3A51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83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32)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1F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91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18.071,4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04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18.311,3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E2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F4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2D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86)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05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Pavia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13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15.425,7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61C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16.225,3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19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</w:tr>
      <w:tr w:rsidR="003D4CB7" w:rsidRPr="003D4CB7" w14:paraId="2D5F116F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BD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33)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B54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Barletta-Andria-Trani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64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14.259,1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E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14.450,6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E6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10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129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87)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F7EE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Benevento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23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12.618,8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0D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13.280,8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9BC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</w:tr>
      <w:tr w:rsidR="003D4CB7" w:rsidRPr="003D4CB7" w14:paraId="79C4CA96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C6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34)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397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Treviso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8AD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19.996,0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B8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20.273,6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24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CD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20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88)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16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E57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22.553,8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7A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23.752,9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8B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5,3</w:t>
            </w:r>
          </w:p>
        </w:tc>
      </w:tr>
      <w:tr w:rsidR="003D4CB7" w:rsidRPr="003D4CB7" w14:paraId="172C412A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D9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35)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8D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Campobasso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153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15.151,3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C76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15.364,4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82A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F80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7A6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89)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13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Savona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32D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21.652,4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E8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22.829,7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A9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5,4</w:t>
            </w:r>
          </w:p>
        </w:tc>
      </w:tr>
      <w:tr w:rsidR="003D4CB7" w:rsidRPr="003D4CB7" w14:paraId="3D994A36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E7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36)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CA4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82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15.007,2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8F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15.236,9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96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88A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43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90)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6AE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Crotone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9EF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12.410,9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83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13.132,5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AA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5,8</w:t>
            </w:r>
          </w:p>
        </w:tc>
      </w:tr>
      <w:tr w:rsidR="003D4CB7" w:rsidRPr="003D4CB7" w14:paraId="5B8D36D2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CF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37)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7F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Monza e della Brianza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D8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21.142,1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80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21.466,7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18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C6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905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91)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FC1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Mantova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2DA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17.946,8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E2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19.009,6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C72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5,9</w:t>
            </w:r>
          </w:p>
        </w:tc>
      </w:tr>
      <w:tr w:rsidR="003D4CB7" w:rsidRPr="003D4CB7" w14:paraId="52042B98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FD7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38)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9CA3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Vibo Valentia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45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13.093,6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86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13.294,9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03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EC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372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92)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2CB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Frosinone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C2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12.458,1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97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13.216,0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54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6,1</w:t>
            </w:r>
          </w:p>
        </w:tc>
      </w:tr>
      <w:tr w:rsidR="003D4CB7" w:rsidRPr="003D4CB7" w14:paraId="077890CA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82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39)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327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Lecco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97D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20.076,2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9C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20.388,2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7FC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80C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A6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93)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35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Terni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A80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17.352,6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75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18.424,3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AA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6,2</w:t>
            </w:r>
          </w:p>
        </w:tc>
      </w:tr>
      <w:tr w:rsidR="003D4CB7" w:rsidRPr="003D4CB7" w14:paraId="44061B1A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9E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40)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6F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AF9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17.821,9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DA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18.103,6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EA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E6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95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94)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8F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Avellino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E8B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13.062,4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CB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13.880,7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E4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6,3</w:t>
            </w:r>
          </w:p>
        </w:tc>
      </w:tr>
      <w:tr w:rsidR="003D4CB7" w:rsidRPr="003D4CB7" w14:paraId="71EA4517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5B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41)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EB6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Ascoli Piceno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C5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19.379,3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F1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19.706,9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0D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A5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CA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FC7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Cremona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65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16.895,1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98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18.071,4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D2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</w:tr>
      <w:tr w:rsidR="003D4CB7" w:rsidRPr="003D4CB7" w14:paraId="0F618D4A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5E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42)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E3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Cagliari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2E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20.356,9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EA6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20.713,8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27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0AC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80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96)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E94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Agrigento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71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11.672,8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0C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12.532,3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82D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7,4</w:t>
            </w:r>
          </w:p>
        </w:tc>
      </w:tr>
      <w:tr w:rsidR="003D4CB7" w:rsidRPr="003D4CB7" w14:paraId="71E0AD7A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FAD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43)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0D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Reggio nell'Emilia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F49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22.951,5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754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23.357,4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8B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5D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AA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97)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6B8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C5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12.687,4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A6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13.625,1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5CD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7,4</w:t>
            </w:r>
          </w:p>
        </w:tc>
      </w:tr>
      <w:tr w:rsidR="003D4CB7" w:rsidRPr="003D4CB7" w14:paraId="47427056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2D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44)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CC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Lecce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9A6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13.841,1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58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14.094,1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2B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D78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F35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98)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15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Oristano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C2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14.362,5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BE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15.424,5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A7C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7,4</w:t>
            </w:r>
          </w:p>
        </w:tc>
      </w:tr>
      <w:tr w:rsidR="003D4CB7" w:rsidRPr="003D4CB7" w14:paraId="6A7D746F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FA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45)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03A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Catanzaro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84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14.785,3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774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15.081,1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35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E3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E5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99)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021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Sud Sardegna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45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13.237,9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FB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14.227,9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12E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</w:tr>
      <w:tr w:rsidR="003D4CB7" w:rsidRPr="003D4CB7" w14:paraId="6B559640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56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46)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DCA8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Brindisi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38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13.465,6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13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13.735,2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56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86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91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100)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DA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Livorno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05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19.787,1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17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21.287,7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A61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7,6</w:t>
            </w:r>
          </w:p>
        </w:tc>
      </w:tr>
      <w:tr w:rsidR="003D4CB7" w:rsidRPr="003D4CB7" w14:paraId="2F3F75E5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EC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47)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07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86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14.460,7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8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14.766,2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EF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D7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8A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101)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E14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Massa-Carrara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83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16.303,0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3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17.541,7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AD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7,6</w:t>
            </w:r>
          </w:p>
        </w:tc>
      </w:tr>
      <w:tr w:rsidR="003D4CB7" w:rsidRPr="003D4CB7" w14:paraId="6ADF93A6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03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48)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08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La Spezia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1B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17.623,3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C8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18.012,1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DB5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21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2B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102)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9FF7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Viterbo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AD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13.831,7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83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14.990,7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53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8,4</w:t>
            </w:r>
          </w:p>
        </w:tc>
      </w:tr>
      <w:tr w:rsidR="003D4CB7" w:rsidRPr="003D4CB7" w14:paraId="064430F4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AE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49)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960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Chieti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899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18.081,4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D9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18.506,7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EF1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17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BD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103)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099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Latina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3356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13.323,0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375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14.448,3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14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8,4</w:t>
            </w:r>
          </w:p>
        </w:tc>
      </w:tr>
      <w:tr w:rsidR="003D4CB7" w:rsidRPr="003D4CB7" w14:paraId="10B255DC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58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50)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21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A5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22.385,1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F8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22.913,1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56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D4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312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104)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C2DC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Grosseto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62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18.005,9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BF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19.569,4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97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8,7</w:t>
            </w:r>
          </w:p>
        </w:tc>
      </w:tr>
      <w:tr w:rsidR="003D4CB7" w:rsidRPr="003D4CB7" w14:paraId="34AFDE19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9FA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51)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57D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64D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21.326,8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DD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21.832,7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D8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62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64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105)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3C0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86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11.339,8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8F8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12.392,1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72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9,3</w:t>
            </w:r>
          </w:p>
        </w:tc>
      </w:tr>
      <w:tr w:rsidR="003D4CB7" w:rsidRPr="003D4CB7" w14:paraId="477C5B3B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A2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52)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DA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Isernia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72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16.099,0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93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16.485,2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C9C1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B7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36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106)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FA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Caserta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3C9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11.739,9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0F7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12.852,5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D3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9,5</w:t>
            </w:r>
          </w:p>
        </w:tc>
      </w:tr>
      <w:tr w:rsidR="003D4CB7" w:rsidRPr="003D4CB7" w14:paraId="437230C7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9D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53)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A38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F3D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22.039,3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B9A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22.573,6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F7FB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DC0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21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107)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2D00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Rieti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AA2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12.557,4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667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13.973,0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72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11,3</w:t>
            </w:r>
          </w:p>
        </w:tc>
      </w:tr>
      <w:tr w:rsidR="003D4CB7" w:rsidRPr="003D4CB7" w14:paraId="218DC7BC" w14:textId="77777777" w:rsidTr="003D4CB7">
        <w:trPr>
          <w:trHeight w:val="18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1FCF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54)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EEFAF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Asti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0235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17.836,6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B233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18.273,4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2D9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EA6C5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9906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63A2" w14:textId="77777777" w:rsidR="003D4CB7" w:rsidRPr="003D4CB7" w:rsidRDefault="003D4CB7" w:rsidP="003D4CB7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9F944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19.267,2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A77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19.761,0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1E43C" w14:textId="77777777" w:rsidR="003D4CB7" w:rsidRPr="003D4CB7" w:rsidRDefault="003D4CB7" w:rsidP="003D4C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4CB7">
              <w:rPr>
                <w:rFonts w:ascii="Calibri" w:hAnsi="Calibri" w:cs="Calibri"/>
                <w:color w:val="000000"/>
                <w:sz w:val="16"/>
                <w:szCs w:val="16"/>
              </w:rPr>
              <w:t>2,6</w:t>
            </w:r>
          </w:p>
        </w:tc>
      </w:tr>
    </w:tbl>
    <w:p w14:paraId="491E07A6" w14:textId="5071DFD4" w:rsidR="003D4CB7" w:rsidRDefault="003D4CB7" w:rsidP="003D4CB7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Nb. In grigio le 18 province che non hanno recuperato i livelli di reddito pro capite rispetto al 2019.</w:t>
      </w:r>
    </w:p>
    <w:p w14:paraId="3FD4360B" w14:textId="6012B7B2" w:rsidR="003D4CB7" w:rsidRPr="008E398F" w:rsidRDefault="003D4CB7" w:rsidP="003D4CB7">
      <w:pPr>
        <w:ind w:left="567" w:hanging="567"/>
        <w:rPr>
          <w:rFonts w:ascii="Calibri" w:hAnsi="Calibri" w:cs="Calibri"/>
          <w:i/>
          <w:iCs/>
          <w:sz w:val="18"/>
          <w:szCs w:val="18"/>
        </w:rPr>
      </w:pPr>
      <w:r w:rsidRPr="008E398F">
        <w:rPr>
          <w:rFonts w:ascii="Calibri" w:hAnsi="Calibri" w:cs="Calibri"/>
          <w:i/>
          <w:iCs/>
          <w:sz w:val="18"/>
          <w:szCs w:val="18"/>
        </w:rPr>
        <w:t>Fonte: Centro Studi delle Camere di Commercio Guglielmo Tagliacarne</w:t>
      </w:r>
      <w:r>
        <w:rPr>
          <w:rFonts w:ascii="Calibri" w:hAnsi="Calibri" w:cs="Calibri"/>
          <w:i/>
          <w:iCs/>
          <w:sz w:val="18"/>
          <w:szCs w:val="18"/>
        </w:rPr>
        <w:t>-Unioncamere</w:t>
      </w:r>
    </w:p>
    <w:p w14:paraId="177776F2" w14:textId="1A43F1F2" w:rsidR="003D4CB7" w:rsidRDefault="003D4CB7" w:rsidP="00AF7FC6">
      <w:pPr>
        <w:rPr>
          <w:rFonts w:ascii="Calibri" w:hAnsi="Calibri" w:cs="Calibri"/>
          <w:bCs/>
          <w:szCs w:val="24"/>
        </w:rPr>
      </w:pPr>
    </w:p>
    <w:sectPr w:rsidR="003D4CB7" w:rsidSect="0011751D">
      <w:footerReference w:type="default" r:id="rId10"/>
      <w:headerReference w:type="first" r:id="rId11"/>
      <w:footerReference w:type="first" r:id="rId12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B4CD" w14:textId="77777777" w:rsidR="00283B10" w:rsidRDefault="00283B10">
      <w:r>
        <w:separator/>
      </w:r>
    </w:p>
  </w:endnote>
  <w:endnote w:type="continuationSeparator" w:id="0">
    <w:p w14:paraId="31CEC2EC" w14:textId="77777777" w:rsidR="00283B10" w:rsidRDefault="002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11751D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6BD7734" w:rsidR="0011751D" w:rsidRPr="0011751D" w:rsidRDefault="0011751D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 w:rsidRPr="0011751D">
            <w:rPr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B83B840" wp14:editId="374063EA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0" name="Grupp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529EE" w14:textId="60767783" w:rsidR="0011751D" w:rsidRDefault="0011751D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EE791E" w:rsidRPr="00EE791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83B840" id="Gruppo 20" o:spid="_x0000_s1026" style="position:absolute;left:0;text-align:left;margin-left:556.75pt;margin-top:772.9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60767783" w:rsidR="0011751D" w:rsidRDefault="0011751D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E791E" w:rsidRPr="00EE791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6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375E89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375E89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35996835" w14:textId="4A8F0370" w:rsidR="0011751D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11751D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F072759" w:rsidR="0011751D" w:rsidRPr="0011751D" w:rsidRDefault="0011751D" w:rsidP="00513F62">
    <w:pPr>
      <w:pStyle w:val="Pidipagina"/>
      <w:rPr>
        <w:sz w:val="14"/>
        <w:szCs w:val="14"/>
      </w:rPr>
    </w:pPr>
    <w:r w:rsidRPr="0011751D">
      <w:rPr>
        <w:rFonts w:asciiTheme="majorHAnsi" w:eastAsiaTheme="majorEastAsia" w:hAnsiTheme="majorHAnsi" w:cstheme="majorBid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CD7197" wp14:editId="50533D73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17" name="Ova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440D4B81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791E" w:rsidRPr="00EE791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CD7197" id="Ovale 17" o:spid="_x0000_s1031" style="position:absolute;left:0;text-align:left;margin-left:32.25pt;margin-top:737.4pt;width:26.4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440D4B81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E791E" w:rsidRPr="00EE791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6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11751D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0027395F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11751D">
            <w:rPr>
              <w:noProof/>
              <w:sz w:val="21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51DFE41" wp14:editId="4E4190B8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3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4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94D1F" w14:textId="628477F8" w:rsidR="0011751D" w:rsidRDefault="0011751D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EE791E" w:rsidRPr="00EE791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1DFE41" id="Gruppo 3" o:spid="_x0000_s1032" style="position:absolute;left:0;text-align:left;margin-left:556.75pt;margin-top:772.9pt;width:38.45pt;height:18.7pt;z-index:25165619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<v:textbox inset="0,0,0,0">
                        <w:txbxContent>
                          <w:p w14:paraId="17994D1F" w14:textId="628477F8" w:rsidR="0011751D" w:rsidRDefault="0011751D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E791E" w:rsidRPr="00EE791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F06853">
            <w:rPr>
              <w:rFonts w:ascii="Calibri" w:hAnsi="Calibri" w:cs="Calibri"/>
              <w:color w:val="808080"/>
              <w:sz w:val="15"/>
              <w:szCs w:val="18"/>
            </w:rPr>
            <w:t xml:space="preserve"> -</w:t>
          </w:r>
          <w:r w:rsidR="00F06853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F06853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59B620FB" w14:textId="3F3C8122" w:rsidR="0011751D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11751D" w:rsidRPr="0011751D" w:rsidRDefault="0011751D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11751D" w:rsidRPr="0011751D" w:rsidRDefault="0000000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760E16D8" w:rsidR="0011751D" w:rsidRPr="0011751D" w:rsidRDefault="0011751D" w:rsidP="008E0687">
    <w:pPr>
      <w:pStyle w:val="Pidipagina"/>
      <w:rPr>
        <w:sz w:val="21"/>
      </w:rPr>
    </w:pPr>
    <w:r w:rsidRPr="0011751D">
      <w:rPr>
        <w:rFonts w:asciiTheme="majorHAnsi" w:eastAsiaTheme="majorEastAsia" w:hAnsiTheme="majorHAnsi" w:cstheme="maj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FF174" wp14:editId="7A179723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8" name="Ova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5995B261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791E" w:rsidRPr="00EE791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AFF174" id="Ovale 8" o:spid="_x0000_s1037" style="position:absolute;left:0;text-align:left;margin-left:34.65pt;margin-top:739.8pt;width:25.2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5995B261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E791E" w:rsidRPr="00EE791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40DF" w14:textId="77777777" w:rsidR="00283B10" w:rsidRDefault="00283B10">
      <w:r>
        <w:separator/>
      </w:r>
    </w:p>
  </w:footnote>
  <w:footnote w:type="continuationSeparator" w:id="0">
    <w:p w14:paraId="293E7917" w14:textId="77777777" w:rsidR="00283B10" w:rsidRDefault="0028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6E3EF52C" w:rsidR="0011751D" w:rsidRDefault="0011751D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0pt;height:50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3552751">
    <w:abstractNumId w:val="8"/>
  </w:num>
  <w:num w:numId="2" w16cid:durableId="59444316">
    <w:abstractNumId w:val="7"/>
  </w:num>
  <w:num w:numId="3" w16cid:durableId="1524241796">
    <w:abstractNumId w:val="1"/>
  </w:num>
  <w:num w:numId="4" w16cid:durableId="1950434159">
    <w:abstractNumId w:val="2"/>
  </w:num>
  <w:num w:numId="5" w16cid:durableId="1634403507">
    <w:abstractNumId w:val="0"/>
  </w:num>
  <w:num w:numId="6" w16cid:durableId="2086027438">
    <w:abstractNumId w:val="3"/>
  </w:num>
  <w:num w:numId="7" w16cid:durableId="275915140">
    <w:abstractNumId w:val="4"/>
  </w:num>
  <w:num w:numId="8" w16cid:durableId="1378433229">
    <w:abstractNumId w:val="5"/>
  </w:num>
  <w:num w:numId="9" w16cid:durableId="9848208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17B2"/>
    <w:rsid w:val="000068CD"/>
    <w:rsid w:val="00011532"/>
    <w:rsid w:val="00014811"/>
    <w:rsid w:val="0002367A"/>
    <w:rsid w:val="00025355"/>
    <w:rsid w:val="00025B7F"/>
    <w:rsid w:val="00027F2E"/>
    <w:rsid w:val="00033FAD"/>
    <w:rsid w:val="00043006"/>
    <w:rsid w:val="000533F9"/>
    <w:rsid w:val="00054023"/>
    <w:rsid w:val="000601CF"/>
    <w:rsid w:val="00065EAB"/>
    <w:rsid w:val="00073218"/>
    <w:rsid w:val="000732A6"/>
    <w:rsid w:val="000803DF"/>
    <w:rsid w:val="00081250"/>
    <w:rsid w:val="000836A4"/>
    <w:rsid w:val="00085058"/>
    <w:rsid w:val="000942A2"/>
    <w:rsid w:val="00094810"/>
    <w:rsid w:val="000A0D17"/>
    <w:rsid w:val="000A1A21"/>
    <w:rsid w:val="000A3D5A"/>
    <w:rsid w:val="000A5C7E"/>
    <w:rsid w:val="000A71E9"/>
    <w:rsid w:val="000B2D19"/>
    <w:rsid w:val="000B50F7"/>
    <w:rsid w:val="000B6C06"/>
    <w:rsid w:val="000B6C40"/>
    <w:rsid w:val="000B71A1"/>
    <w:rsid w:val="000C4837"/>
    <w:rsid w:val="000C48B9"/>
    <w:rsid w:val="000C49BF"/>
    <w:rsid w:val="000C7F11"/>
    <w:rsid w:val="000D00B9"/>
    <w:rsid w:val="000D06CB"/>
    <w:rsid w:val="000D55E4"/>
    <w:rsid w:val="000D7D12"/>
    <w:rsid w:val="000E2B97"/>
    <w:rsid w:val="000E48CB"/>
    <w:rsid w:val="000E5BF7"/>
    <w:rsid w:val="000E669F"/>
    <w:rsid w:val="000E6FE3"/>
    <w:rsid w:val="000F2D02"/>
    <w:rsid w:val="000F7DE3"/>
    <w:rsid w:val="00105FA4"/>
    <w:rsid w:val="00112E7A"/>
    <w:rsid w:val="001137F5"/>
    <w:rsid w:val="00113CA9"/>
    <w:rsid w:val="00113CC6"/>
    <w:rsid w:val="00114CC3"/>
    <w:rsid w:val="0011671A"/>
    <w:rsid w:val="0011751D"/>
    <w:rsid w:val="00117C47"/>
    <w:rsid w:val="00120F09"/>
    <w:rsid w:val="00122888"/>
    <w:rsid w:val="001251CD"/>
    <w:rsid w:val="00130C19"/>
    <w:rsid w:val="00140A97"/>
    <w:rsid w:val="0014309F"/>
    <w:rsid w:val="00152E55"/>
    <w:rsid w:val="00155841"/>
    <w:rsid w:val="001608E0"/>
    <w:rsid w:val="00162BBF"/>
    <w:rsid w:val="00171FE4"/>
    <w:rsid w:val="00172A83"/>
    <w:rsid w:val="00175487"/>
    <w:rsid w:val="00182DFE"/>
    <w:rsid w:val="0018372E"/>
    <w:rsid w:val="00183DE7"/>
    <w:rsid w:val="001873E2"/>
    <w:rsid w:val="0019162E"/>
    <w:rsid w:val="001956FC"/>
    <w:rsid w:val="001A0430"/>
    <w:rsid w:val="001A2F2A"/>
    <w:rsid w:val="001A4337"/>
    <w:rsid w:val="001A5010"/>
    <w:rsid w:val="001B14D1"/>
    <w:rsid w:val="001B2987"/>
    <w:rsid w:val="001B3001"/>
    <w:rsid w:val="001B702B"/>
    <w:rsid w:val="001B76D7"/>
    <w:rsid w:val="001C06B2"/>
    <w:rsid w:val="001D48B2"/>
    <w:rsid w:val="001D48E0"/>
    <w:rsid w:val="001D7FEB"/>
    <w:rsid w:val="001E77CE"/>
    <w:rsid w:val="001E79D7"/>
    <w:rsid w:val="001F4790"/>
    <w:rsid w:val="001F4B6B"/>
    <w:rsid w:val="001F781D"/>
    <w:rsid w:val="001F7BB3"/>
    <w:rsid w:val="002075C7"/>
    <w:rsid w:val="0021221D"/>
    <w:rsid w:val="0021595E"/>
    <w:rsid w:val="00215BBF"/>
    <w:rsid w:val="00216C9D"/>
    <w:rsid w:val="002203EB"/>
    <w:rsid w:val="00220ED8"/>
    <w:rsid w:val="00223583"/>
    <w:rsid w:val="0022565B"/>
    <w:rsid w:val="002260C5"/>
    <w:rsid w:val="00226B11"/>
    <w:rsid w:val="00232088"/>
    <w:rsid w:val="002342AB"/>
    <w:rsid w:val="00234BB9"/>
    <w:rsid w:val="002355BF"/>
    <w:rsid w:val="0024142C"/>
    <w:rsid w:val="00244373"/>
    <w:rsid w:val="00247843"/>
    <w:rsid w:val="002518CC"/>
    <w:rsid w:val="002539D1"/>
    <w:rsid w:val="00255BF4"/>
    <w:rsid w:val="00272EC1"/>
    <w:rsid w:val="0028137C"/>
    <w:rsid w:val="002814E2"/>
    <w:rsid w:val="00283941"/>
    <w:rsid w:val="00283B10"/>
    <w:rsid w:val="00283E30"/>
    <w:rsid w:val="00285E5E"/>
    <w:rsid w:val="00290AE9"/>
    <w:rsid w:val="00291345"/>
    <w:rsid w:val="00291EF2"/>
    <w:rsid w:val="002934B8"/>
    <w:rsid w:val="00295EDC"/>
    <w:rsid w:val="0029721C"/>
    <w:rsid w:val="00297F88"/>
    <w:rsid w:val="002A0881"/>
    <w:rsid w:val="002A210C"/>
    <w:rsid w:val="002A23E6"/>
    <w:rsid w:val="002A48E2"/>
    <w:rsid w:val="002A5770"/>
    <w:rsid w:val="002A6131"/>
    <w:rsid w:val="002A7EF0"/>
    <w:rsid w:val="002B1971"/>
    <w:rsid w:val="002B4148"/>
    <w:rsid w:val="002B47F5"/>
    <w:rsid w:val="002B506B"/>
    <w:rsid w:val="002C2807"/>
    <w:rsid w:val="002C6F6B"/>
    <w:rsid w:val="002C7B2B"/>
    <w:rsid w:val="002C7F50"/>
    <w:rsid w:val="002D109F"/>
    <w:rsid w:val="002D4712"/>
    <w:rsid w:val="002D5384"/>
    <w:rsid w:val="002E2D0B"/>
    <w:rsid w:val="002F1B7D"/>
    <w:rsid w:val="002F240F"/>
    <w:rsid w:val="002F41B8"/>
    <w:rsid w:val="002F56D6"/>
    <w:rsid w:val="003013AE"/>
    <w:rsid w:val="00304CFD"/>
    <w:rsid w:val="003105A7"/>
    <w:rsid w:val="003108B6"/>
    <w:rsid w:val="00312CD9"/>
    <w:rsid w:val="0031402D"/>
    <w:rsid w:val="003156F3"/>
    <w:rsid w:val="003259C6"/>
    <w:rsid w:val="0032711B"/>
    <w:rsid w:val="00327E44"/>
    <w:rsid w:val="00330C57"/>
    <w:rsid w:val="00333CBF"/>
    <w:rsid w:val="0033788D"/>
    <w:rsid w:val="00340182"/>
    <w:rsid w:val="00341286"/>
    <w:rsid w:val="0034717E"/>
    <w:rsid w:val="00350365"/>
    <w:rsid w:val="003506B5"/>
    <w:rsid w:val="0035696A"/>
    <w:rsid w:val="00362B70"/>
    <w:rsid w:val="0036392B"/>
    <w:rsid w:val="00363A58"/>
    <w:rsid w:val="00370284"/>
    <w:rsid w:val="00370D06"/>
    <w:rsid w:val="00375E89"/>
    <w:rsid w:val="0038105C"/>
    <w:rsid w:val="00383763"/>
    <w:rsid w:val="003864F8"/>
    <w:rsid w:val="00391D84"/>
    <w:rsid w:val="00395DC2"/>
    <w:rsid w:val="00397FA8"/>
    <w:rsid w:val="003A3477"/>
    <w:rsid w:val="003A3B47"/>
    <w:rsid w:val="003A5F12"/>
    <w:rsid w:val="003B5391"/>
    <w:rsid w:val="003B6807"/>
    <w:rsid w:val="003C24D9"/>
    <w:rsid w:val="003C2BDF"/>
    <w:rsid w:val="003C3A13"/>
    <w:rsid w:val="003C66B6"/>
    <w:rsid w:val="003C7D49"/>
    <w:rsid w:val="003C7F64"/>
    <w:rsid w:val="003D0CA9"/>
    <w:rsid w:val="003D0D86"/>
    <w:rsid w:val="003D0F8B"/>
    <w:rsid w:val="003D1FF1"/>
    <w:rsid w:val="003D26A3"/>
    <w:rsid w:val="003D29A9"/>
    <w:rsid w:val="003D2A56"/>
    <w:rsid w:val="003D4CB7"/>
    <w:rsid w:val="003E19DF"/>
    <w:rsid w:val="003E7B9B"/>
    <w:rsid w:val="003F170F"/>
    <w:rsid w:val="003F17D9"/>
    <w:rsid w:val="003F3C66"/>
    <w:rsid w:val="003F5572"/>
    <w:rsid w:val="004000A6"/>
    <w:rsid w:val="004038E8"/>
    <w:rsid w:val="00410690"/>
    <w:rsid w:val="004139EB"/>
    <w:rsid w:val="00415E34"/>
    <w:rsid w:val="00416B25"/>
    <w:rsid w:val="00421946"/>
    <w:rsid w:val="00422659"/>
    <w:rsid w:val="00422F2B"/>
    <w:rsid w:val="00425AFA"/>
    <w:rsid w:val="00425D86"/>
    <w:rsid w:val="00427016"/>
    <w:rsid w:val="00432A61"/>
    <w:rsid w:val="0043471E"/>
    <w:rsid w:val="0043569A"/>
    <w:rsid w:val="0045607C"/>
    <w:rsid w:val="004570FB"/>
    <w:rsid w:val="004607C8"/>
    <w:rsid w:val="00460CE4"/>
    <w:rsid w:val="00465476"/>
    <w:rsid w:val="00466B5D"/>
    <w:rsid w:val="00467827"/>
    <w:rsid w:val="00477D8E"/>
    <w:rsid w:val="00482F5C"/>
    <w:rsid w:val="00483A9A"/>
    <w:rsid w:val="00486A92"/>
    <w:rsid w:val="00487065"/>
    <w:rsid w:val="00492BF7"/>
    <w:rsid w:val="00494885"/>
    <w:rsid w:val="004A4E70"/>
    <w:rsid w:val="004A7DD9"/>
    <w:rsid w:val="004B1EB8"/>
    <w:rsid w:val="004B3E7C"/>
    <w:rsid w:val="004C0B8C"/>
    <w:rsid w:val="004C5092"/>
    <w:rsid w:val="004C7073"/>
    <w:rsid w:val="004D4428"/>
    <w:rsid w:val="004D4A3D"/>
    <w:rsid w:val="004D5410"/>
    <w:rsid w:val="004E39AA"/>
    <w:rsid w:val="004E5AE7"/>
    <w:rsid w:val="004F0CB6"/>
    <w:rsid w:val="004F7FCF"/>
    <w:rsid w:val="0050036D"/>
    <w:rsid w:val="00501D9E"/>
    <w:rsid w:val="0050294D"/>
    <w:rsid w:val="00510367"/>
    <w:rsid w:val="00511BAA"/>
    <w:rsid w:val="005132CE"/>
    <w:rsid w:val="00513F62"/>
    <w:rsid w:val="00516183"/>
    <w:rsid w:val="00523F54"/>
    <w:rsid w:val="005266AF"/>
    <w:rsid w:val="00526B59"/>
    <w:rsid w:val="005419C1"/>
    <w:rsid w:val="005440DA"/>
    <w:rsid w:val="00545251"/>
    <w:rsid w:val="00545A88"/>
    <w:rsid w:val="005522C6"/>
    <w:rsid w:val="00552605"/>
    <w:rsid w:val="0055469A"/>
    <w:rsid w:val="00554A1D"/>
    <w:rsid w:val="00555501"/>
    <w:rsid w:val="005569D7"/>
    <w:rsid w:val="00560D19"/>
    <w:rsid w:val="005651FD"/>
    <w:rsid w:val="005658D3"/>
    <w:rsid w:val="00572B22"/>
    <w:rsid w:val="00572D30"/>
    <w:rsid w:val="00575F47"/>
    <w:rsid w:val="00576C16"/>
    <w:rsid w:val="00577C2E"/>
    <w:rsid w:val="00580131"/>
    <w:rsid w:val="005830A3"/>
    <w:rsid w:val="00585753"/>
    <w:rsid w:val="00590232"/>
    <w:rsid w:val="00590F0A"/>
    <w:rsid w:val="00592124"/>
    <w:rsid w:val="00592D33"/>
    <w:rsid w:val="00597E82"/>
    <w:rsid w:val="005A3766"/>
    <w:rsid w:val="005A51C5"/>
    <w:rsid w:val="005A6A48"/>
    <w:rsid w:val="005A7555"/>
    <w:rsid w:val="005A76AD"/>
    <w:rsid w:val="005B0D6D"/>
    <w:rsid w:val="005B5C91"/>
    <w:rsid w:val="005B5ECD"/>
    <w:rsid w:val="005B6BFC"/>
    <w:rsid w:val="005C0CDB"/>
    <w:rsid w:val="005C224F"/>
    <w:rsid w:val="005C7142"/>
    <w:rsid w:val="005D213C"/>
    <w:rsid w:val="005D7D50"/>
    <w:rsid w:val="005D7E24"/>
    <w:rsid w:val="005E5CF9"/>
    <w:rsid w:val="005E6593"/>
    <w:rsid w:val="005F0C78"/>
    <w:rsid w:val="005F2F58"/>
    <w:rsid w:val="005F3EB4"/>
    <w:rsid w:val="005F41AE"/>
    <w:rsid w:val="005F5F7E"/>
    <w:rsid w:val="005F6A2C"/>
    <w:rsid w:val="006030CC"/>
    <w:rsid w:val="00603553"/>
    <w:rsid w:val="006050A4"/>
    <w:rsid w:val="00605B08"/>
    <w:rsid w:val="006126AD"/>
    <w:rsid w:val="006139A6"/>
    <w:rsid w:val="0061403C"/>
    <w:rsid w:val="006220F3"/>
    <w:rsid w:val="00622CE8"/>
    <w:rsid w:val="006307F2"/>
    <w:rsid w:val="006364D9"/>
    <w:rsid w:val="0063658C"/>
    <w:rsid w:val="0065051C"/>
    <w:rsid w:val="00651E35"/>
    <w:rsid w:val="006535FC"/>
    <w:rsid w:val="00653CDB"/>
    <w:rsid w:val="006541B3"/>
    <w:rsid w:val="006544F7"/>
    <w:rsid w:val="0066046D"/>
    <w:rsid w:val="00664174"/>
    <w:rsid w:val="006836C9"/>
    <w:rsid w:val="00684AFB"/>
    <w:rsid w:val="00684B2A"/>
    <w:rsid w:val="00690246"/>
    <w:rsid w:val="0069382C"/>
    <w:rsid w:val="006A59CD"/>
    <w:rsid w:val="006A6DBC"/>
    <w:rsid w:val="006A7D9D"/>
    <w:rsid w:val="006B5152"/>
    <w:rsid w:val="006B5594"/>
    <w:rsid w:val="006B6EDF"/>
    <w:rsid w:val="006C3D08"/>
    <w:rsid w:val="006C47A1"/>
    <w:rsid w:val="006C5714"/>
    <w:rsid w:val="006D1DDB"/>
    <w:rsid w:val="006D3554"/>
    <w:rsid w:val="006D4122"/>
    <w:rsid w:val="006D73C0"/>
    <w:rsid w:val="006E373A"/>
    <w:rsid w:val="006F5675"/>
    <w:rsid w:val="006F7B39"/>
    <w:rsid w:val="00700662"/>
    <w:rsid w:val="00703D43"/>
    <w:rsid w:val="0070505A"/>
    <w:rsid w:val="0070728B"/>
    <w:rsid w:val="007210BC"/>
    <w:rsid w:val="0072301B"/>
    <w:rsid w:val="00723ADA"/>
    <w:rsid w:val="00730050"/>
    <w:rsid w:val="007351DE"/>
    <w:rsid w:val="00736342"/>
    <w:rsid w:val="007410D7"/>
    <w:rsid w:val="007445AB"/>
    <w:rsid w:val="0074691E"/>
    <w:rsid w:val="007473EF"/>
    <w:rsid w:val="00750547"/>
    <w:rsid w:val="0075396C"/>
    <w:rsid w:val="007546E0"/>
    <w:rsid w:val="00755AF7"/>
    <w:rsid w:val="00760283"/>
    <w:rsid w:val="00763182"/>
    <w:rsid w:val="00765ED2"/>
    <w:rsid w:val="00767437"/>
    <w:rsid w:val="00771336"/>
    <w:rsid w:val="00771B09"/>
    <w:rsid w:val="00771F68"/>
    <w:rsid w:val="00774DD4"/>
    <w:rsid w:val="00777213"/>
    <w:rsid w:val="00784174"/>
    <w:rsid w:val="007913EE"/>
    <w:rsid w:val="00793B58"/>
    <w:rsid w:val="0079595A"/>
    <w:rsid w:val="007A43BB"/>
    <w:rsid w:val="007A731E"/>
    <w:rsid w:val="007A73AC"/>
    <w:rsid w:val="007B065C"/>
    <w:rsid w:val="007B3772"/>
    <w:rsid w:val="007C0665"/>
    <w:rsid w:val="007C1EC8"/>
    <w:rsid w:val="007C6476"/>
    <w:rsid w:val="007D72E2"/>
    <w:rsid w:val="007E22B7"/>
    <w:rsid w:val="007E30C2"/>
    <w:rsid w:val="007E53DB"/>
    <w:rsid w:val="007E6007"/>
    <w:rsid w:val="007E640A"/>
    <w:rsid w:val="007E6476"/>
    <w:rsid w:val="007E7CB9"/>
    <w:rsid w:val="007E7CF1"/>
    <w:rsid w:val="007F32C9"/>
    <w:rsid w:val="007F382B"/>
    <w:rsid w:val="007F5B39"/>
    <w:rsid w:val="007F634A"/>
    <w:rsid w:val="0080791C"/>
    <w:rsid w:val="008107A8"/>
    <w:rsid w:val="0081238E"/>
    <w:rsid w:val="00816DDA"/>
    <w:rsid w:val="00817BFD"/>
    <w:rsid w:val="00823440"/>
    <w:rsid w:val="0082664B"/>
    <w:rsid w:val="00831CA0"/>
    <w:rsid w:val="008337B5"/>
    <w:rsid w:val="0084095D"/>
    <w:rsid w:val="008436D8"/>
    <w:rsid w:val="0084493B"/>
    <w:rsid w:val="00846D3F"/>
    <w:rsid w:val="00850EF3"/>
    <w:rsid w:val="008566CA"/>
    <w:rsid w:val="00864100"/>
    <w:rsid w:val="00864FFA"/>
    <w:rsid w:val="008653DE"/>
    <w:rsid w:val="008676E1"/>
    <w:rsid w:val="008735D7"/>
    <w:rsid w:val="008753FC"/>
    <w:rsid w:val="00875EBF"/>
    <w:rsid w:val="00881512"/>
    <w:rsid w:val="008825A5"/>
    <w:rsid w:val="008863E8"/>
    <w:rsid w:val="008923C1"/>
    <w:rsid w:val="00895788"/>
    <w:rsid w:val="008A356A"/>
    <w:rsid w:val="008B6F93"/>
    <w:rsid w:val="008C0911"/>
    <w:rsid w:val="008C2442"/>
    <w:rsid w:val="008C4E07"/>
    <w:rsid w:val="008C5430"/>
    <w:rsid w:val="008C7BA4"/>
    <w:rsid w:val="008D14B5"/>
    <w:rsid w:val="008D29BF"/>
    <w:rsid w:val="008D5AA8"/>
    <w:rsid w:val="008E0361"/>
    <w:rsid w:val="008E0687"/>
    <w:rsid w:val="008E09F6"/>
    <w:rsid w:val="008E17F1"/>
    <w:rsid w:val="008E1F3B"/>
    <w:rsid w:val="008E7325"/>
    <w:rsid w:val="008E75C6"/>
    <w:rsid w:val="008F1D33"/>
    <w:rsid w:val="008F357B"/>
    <w:rsid w:val="008F6FF5"/>
    <w:rsid w:val="008F7DCC"/>
    <w:rsid w:val="00900447"/>
    <w:rsid w:val="00902B0E"/>
    <w:rsid w:val="00902C95"/>
    <w:rsid w:val="009034FD"/>
    <w:rsid w:val="00905575"/>
    <w:rsid w:val="009073A5"/>
    <w:rsid w:val="00910DD4"/>
    <w:rsid w:val="009127BA"/>
    <w:rsid w:val="009128B5"/>
    <w:rsid w:val="009132D0"/>
    <w:rsid w:val="0091435F"/>
    <w:rsid w:val="009164CB"/>
    <w:rsid w:val="009176E6"/>
    <w:rsid w:val="009342AA"/>
    <w:rsid w:val="00941AC3"/>
    <w:rsid w:val="0094203B"/>
    <w:rsid w:val="00942459"/>
    <w:rsid w:val="0094397C"/>
    <w:rsid w:val="00944515"/>
    <w:rsid w:val="00945D5A"/>
    <w:rsid w:val="009472C4"/>
    <w:rsid w:val="009551B7"/>
    <w:rsid w:val="00961E2D"/>
    <w:rsid w:val="00972706"/>
    <w:rsid w:val="00975D64"/>
    <w:rsid w:val="009768EC"/>
    <w:rsid w:val="009770E9"/>
    <w:rsid w:val="0097786A"/>
    <w:rsid w:val="00982E83"/>
    <w:rsid w:val="009856FA"/>
    <w:rsid w:val="009863C4"/>
    <w:rsid w:val="00991118"/>
    <w:rsid w:val="009913AD"/>
    <w:rsid w:val="009A0CDB"/>
    <w:rsid w:val="009A2300"/>
    <w:rsid w:val="009A2AD5"/>
    <w:rsid w:val="009B15BB"/>
    <w:rsid w:val="009B1D5B"/>
    <w:rsid w:val="009B25D1"/>
    <w:rsid w:val="009B4840"/>
    <w:rsid w:val="009B60CE"/>
    <w:rsid w:val="009C3C0E"/>
    <w:rsid w:val="009C5104"/>
    <w:rsid w:val="009C72BC"/>
    <w:rsid w:val="009D001D"/>
    <w:rsid w:val="009D62EB"/>
    <w:rsid w:val="009D76C7"/>
    <w:rsid w:val="009E2A41"/>
    <w:rsid w:val="009F02F6"/>
    <w:rsid w:val="009F4839"/>
    <w:rsid w:val="009F52A6"/>
    <w:rsid w:val="009F794A"/>
    <w:rsid w:val="00A018F3"/>
    <w:rsid w:val="00A078FB"/>
    <w:rsid w:val="00A11480"/>
    <w:rsid w:val="00A136DF"/>
    <w:rsid w:val="00A21315"/>
    <w:rsid w:val="00A2154E"/>
    <w:rsid w:val="00A21623"/>
    <w:rsid w:val="00A237CD"/>
    <w:rsid w:val="00A239EF"/>
    <w:rsid w:val="00A2705C"/>
    <w:rsid w:val="00A30E69"/>
    <w:rsid w:val="00A350BB"/>
    <w:rsid w:val="00A406A1"/>
    <w:rsid w:val="00A47B86"/>
    <w:rsid w:val="00A51521"/>
    <w:rsid w:val="00A57004"/>
    <w:rsid w:val="00A574AA"/>
    <w:rsid w:val="00A6010A"/>
    <w:rsid w:val="00A653A9"/>
    <w:rsid w:val="00A67184"/>
    <w:rsid w:val="00A67427"/>
    <w:rsid w:val="00A71EE9"/>
    <w:rsid w:val="00A721CE"/>
    <w:rsid w:val="00A74800"/>
    <w:rsid w:val="00A77D0C"/>
    <w:rsid w:val="00A81424"/>
    <w:rsid w:val="00A96719"/>
    <w:rsid w:val="00A97A3D"/>
    <w:rsid w:val="00AB1911"/>
    <w:rsid w:val="00AB3A16"/>
    <w:rsid w:val="00AB6CE6"/>
    <w:rsid w:val="00AC08E2"/>
    <w:rsid w:val="00AC4933"/>
    <w:rsid w:val="00AC5D59"/>
    <w:rsid w:val="00AC6F52"/>
    <w:rsid w:val="00AD0846"/>
    <w:rsid w:val="00AD1E66"/>
    <w:rsid w:val="00AD2AC9"/>
    <w:rsid w:val="00AD4EC4"/>
    <w:rsid w:val="00AD5F78"/>
    <w:rsid w:val="00AD6F4D"/>
    <w:rsid w:val="00AE260C"/>
    <w:rsid w:val="00AE411A"/>
    <w:rsid w:val="00AE4520"/>
    <w:rsid w:val="00AE4D10"/>
    <w:rsid w:val="00AF072D"/>
    <w:rsid w:val="00AF0F77"/>
    <w:rsid w:val="00AF5E5B"/>
    <w:rsid w:val="00AF6E5B"/>
    <w:rsid w:val="00AF7FC6"/>
    <w:rsid w:val="00B00382"/>
    <w:rsid w:val="00B04E5E"/>
    <w:rsid w:val="00B120B7"/>
    <w:rsid w:val="00B1262E"/>
    <w:rsid w:val="00B1274F"/>
    <w:rsid w:val="00B1305D"/>
    <w:rsid w:val="00B16BD4"/>
    <w:rsid w:val="00B2228C"/>
    <w:rsid w:val="00B228D6"/>
    <w:rsid w:val="00B232D0"/>
    <w:rsid w:val="00B246B4"/>
    <w:rsid w:val="00B27CD5"/>
    <w:rsid w:val="00B27EA9"/>
    <w:rsid w:val="00B312C3"/>
    <w:rsid w:val="00B336AC"/>
    <w:rsid w:val="00B41A00"/>
    <w:rsid w:val="00B42CB0"/>
    <w:rsid w:val="00B431FA"/>
    <w:rsid w:val="00B4400C"/>
    <w:rsid w:val="00B45FBA"/>
    <w:rsid w:val="00B5467B"/>
    <w:rsid w:val="00B565A4"/>
    <w:rsid w:val="00B6044A"/>
    <w:rsid w:val="00B618CC"/>
    <w:rsid w:val="00B639D0"/>
    <w:rsid w:val="00B63DB9"/>
    <w:rsid w:val="00B63DEA"/>
    <w:rsid w:val="00B66DED"/>
    <w:rsid w:val="00B70E8C"/>
    <w:rsid w:val="00B734FA"/>
    <w:rsid w:val="00B81C8C"/>
    <w:rsid w:val="00B8212B"/>
    <w:rsid w:val="00B8428E"/>
    <w:rsid w:val="00B844F4"/>
    <w:rsid w:val="00B85539"/>
    <w:rsid w:val="00B873D9"/>
    <w:rsid w:val="00B911BA"/>
    <w:rsid w:val="00B94669"/>
    <w:rsid w:val="00B94CA2"/>
    <w:rsid w:val="00B95C96"/>
    <w:rsid w:val="00B96080"/>
    <w:rsid w:val="00BA3215"/>
    <w:rsid w:val="00BA522E"/>
    <w:rsid w:val="00BA7DF9"/>
    <w:rsid w:val="00BB57D0"/>
    <w:rsid w:val="00BC331E"/>
    <w:rsid w:val="00BC533D"/>
    <w:rsid w:val="00BC5936"/>
    <w:rsid w:val="00BC7558"/>
    <w:rsid w:val="00BD1FB6"/>
    <w:rsid w:val="00BD29CD"/>
    <w:rsid w:val="00BD5F01"/>
    <w:rsid w:val="00BD6F2E"/>
    <w:rsid w:val="00BE0681"/>
    <w:rsid w:val="00BE20C2"/>
    <w:rsid w:val="00BE21E6"/>
    <w:rsid w:val="00BE28C5"/>
    <w:rsid w:val="00BE4C53"/>
    <w:rsid w:val="00BE7ED1"/>
    <w:rsid w:val="00BF11CD"/>
    <w:rsid w:val="00BF3A5B"/>
    <w:rsid w:val="00BF5990"/>
    <w:rsid w:val="00C0318B"/>
    <w:rsid w:val="00C03AA1"/>
    <w:rsid w:val="00C048F1"/>
    <w:rsid w:val="00C06489"/>
    <w:rsid w:val="00C136A7"/>
    <w:rsid w:val="00C229A0"/>
    <w:rsid w:val="00C31603"/>
    <w:rsid w:val="00C333A7"/>
    <w:rsid w:val="00C36488"/>
    <w:rsid w:val="00C37616"/>
    <w:rsid w:val="00C444CF"/>
    <w:rsid w:val="00C45946"/>
    <w:rsid w:val="00C475B6"/>
    <w:rsid w:val="00C503D8"/>
    <w:rsid w:val="00C50C85"/>
    <w:rsid w:val="00C54D7F"/>
    <w:rsid w:val="00C6139F"/>
    <w:rsid w:val="00C6270C"/>
    <w:rsid w:val="00C678E8"/>
    <w:rsid w:val="00C7019D"/>
    <w:rsid w:val="00C70CCC"/>
    <w:rsid w:val="00C71448"/>
    <w:rsid w:val="00C716BC"/>
    <w:rsid w:val="00C7349B"/>
    <w:rsid w:val="00C75001"/>
    <w:rsid w:val="00C76689"/>
    <w:rsid w:val="00C77BE2"/>
    <w:rsid w:val="00C806F6"/>
    <w:rsid w:val="00C83C71"/>
    <w:rsid w:val="00C83CA0"/>
    <w:rsid w:val="00C83FFB"/>
    <w:rsid w:val="00C86F0C"/>
    <w:rsid w:val="00C870FC"/>
    <w:rsid w:val="00C90353"/>
    <w:rsid w:val="00C91AFA"/>
    <w:rsid w:val="00C93021"/>
    <w:rsid w:val="00C96D53"/>
    <w:rsid w:val="00CA2910"/>
    <w:rsid w:val="00CA570B"/>
    <w:rsid w:val="00CA59DE"/>
    <w:rsid w:val="00CA7460"/>
    <w:rsid w:val="00CA7779"/>
    <w:rsid w:val="00CA7E07"/>
    <w:rsid w:val="00CB2144"/>
    <w:rsid w:val="00CB48CA"/>
    <w:rsid w:val="00CB4FB3"/>
    <w:rsid w:val="00CB5308"/>
    <w:rsid w:val="00CC45BE"/>
    <w:rsid w:val="00CC578F"/>
    <w:rsid w:val="00CC68D0"/>
    <w:rsid w:val="00CD10FF"/>
    <w:rsid w:val="00CD132D"/>
    <w:rsid w:val="00CD2E08"/>
    <w:rsid w:val="00CD46EE"/>
    <w:rsid w:val="00CE220C"/>
    <w:rsid w:val="00CE32FB"/>
    <w:rsid w:val="00CE5D70"/>
    <w:rsid w:val="00CF1989"/>
    <w:rsid w:val="00CF6AEA"/>
    <w:rsid w:val="00CF715C"/>
    <w:rsid w:val="00CF774C"/>
    <w:rsid w:val="00D03B66"/>
    <w:rsid w:val="00D125A2"/>
    <w:rsid w:val="00D13594"/>
    <w:rsid w:val="00D13E32"/>
    <w:rsid w:val="00D1535E"/>
    <w:rsid w:val="00D17225"/>
    <w:rsid w:val="00D21833"/>
    <w:rsid w:val="00D21BF9"/>
    <w:rsid w:val="00D22E1A"/>
    <w:rsid w:val="00D2375D"/>
    <w:rsid w:val="00D26B55"/>
    <w:rsid w:val="00D27F04"/>
    <w:rsid w:val="00D33FE0"/>
    <w:rsid w:val="00D3720D"/>
    <w:rsid w:val="00D40E24"/>
    <w:rsid w:val="00D47063"/>
    <w:rsid w:val="00D47236"/>
    <w:rsid w:val="00D50A2E"/>
    <w:rsid w:val="00D60235"/>
    <w:rsid w:val="00D6072A"/>
    <w:rsid w:val="00D70193"/>
    <w:rsid w:val="00D7350E"/>
    <w:rsid w:val="00D75BEB"/>
    <w:rsid w:val="00D762E8"/>
    <w:rsid w:val="00D7713C"/>
    <w:rsid w:val="00D803E7"/>
    <w:rsid w:val="00D90C76"/>
    <w:rsid w:val="00D91F2A"/>
    <w:rsid w:val="00D9214E"/>
    <w:rsid w:val="00D92FA2"/>
    <w:rsid w:val="00DA098B"/>
    <w:rsid w:val="00DA3569"/>
    <w:rsid w:val="00DA42B9"/>
    <w:rsid w:val="00DA7A4E"/>
    <w:rsid w:val="00DB36EE"/>
    <w:rsid w:val="00DB3E6C"/>
    <w:rsid w:val="00DB5D37"/>
    <w:rsid w:val="00DB6AF3"/>
    <w:rsid w:val="00DC1583"/>
    <w:rsid w:val="00DC3BF6"/>
    <w:rsid w:val="00DC65F8"/>
    <w:rsid w:val="00DD24FE"/>
    <w:rsid w:val="00DE26FF"/>
    <w:rsid w:val="00DE39F4"/>
    <w:rsid w:val="00DF06EB"/>
    <w:rsid w:val="00DF6E00"/>
    <w:rsid w:val="00E01F5B"/>
    <w:rsid w:val="00E02C6F"/>
    <w:rsid w:val="00E07F2C"/>
    <w:rsid w:val="00E10C1B"/>
    <w:rsid w:val="00E130C4"/>
    <w:rsid w:val="00E16E06"/>
    <w:rsid w:val="00E17B1C"/>
    <w:rsid w:val="00E23101"/>
    <w:rsid w:val="00E2381C"/>
    <w:rsid w:val="00E2580E"/>
    <w:rsid w:val="00E31A01"/>
    <w:rsid w:val="00E32B4F"/>
    <w:rsid w:val="00E40207"/>
    <w:rsid w:val="00E40976"/>
    <w:rsid w:val="00E42F02"/>
    <w:rsid w:val="00E43FD2"/>
    <w:rsid w:val="00E441ED"/>
    <w:rsid w:val="00E46A4C"/>
    <w:rsid w:val="00E47873"/>
    <w:rsid w:val="00E525B5"/>
    <w:rsid w:val="00E549A6"/>
    <w:rsid w:val="00E554BA"/>
    <w:rsid w:val="00E61160"/>
    <w:rsid w:val="00E62944"/>
    <w:rsid w:val="00E67F89"/>
    <w:rsid w:val="00E73D70"/>
    <w:rsid w:val="00E73EF8"/>
    <w:rsid w:val="00E77561"/>
    <w:rsid w:val="00E77BF0"/>
    <w:rsid w:val="00E900B4"/>
    <w:rsid w:val="00E9066A"/>
    <w:rsid w:val="00E913A7"/>
    <w:rsid w:val="00E9749F"/>
    <w:rsid w:val="00EA0258"/>
    <w:rsid w:val="00EB21EF"/>
    <w:rsid w:val="00EB36A7"/>
    <w:rsid w:val="00EB3C8E"/>
    <w:rsid w:val="00EB5491"/>
    <w:rsid w:val="00EB711D"/>
    <w:rsid w:val="00EC3CF6"/>
    <w:rsid w:val="00EC4239"/>
    <w:rsid w:val="00EC4ED9"/>
    <w:rsid w:val="00EC5ADC"/>
    <w:rsid w:val="00ED099A"/>
    <w:rsid w:val="00ED2398"/>
    <w:rsid w:val="00ED2DBB"/>
    <w:rsid w:val="00ED5DD2"/>
    <w:rsid w:val="00ED6CAB"/>
    <w:rsid w:val="00EE02C9"/>
    <w:rsid w:val="00EE345F"/>
    <w:rsid w:val="00EE582D"/>
    <w:rsid w:val="00EE6ACF"/>
    <w:rsid w:val="00EE6D70"/>
    <w:rsid w:val="00EE791E"/>
    <w:rsid w:val="00EE7CD9"/>
    <w:rsid w:val="00EF3407"/>
    <w:rsid w:val="00EF5D99"/>
    <w:rsid w:val="00F00216"/>
    <w:rsid w:val="00F04BFB"/>
    <w:rsid w:val="00F06853"/>
    <w:rsid w:val="00F073C7"/>
    <w:rsid w:val="00F07A5F"/>
    <w:rsid w:val="00F11378"/>
    <w:rsid w:val="00F115D0"/>
    <w:rsid w:val="00F12432"/>
    <w:rsid w:val="00F13365"/>
    <w:rsid w:val="00F14483"/>
    <w:rsid w:val="00F1472D"/>
    <w:rsid w:val="00F1580F"/>
    <w:rsid w:val="00F15BA1"/>
    <w:rsid w:val="00F200D1"/>
    <w:rsid w:val="00F227CB"/>
    <w:rsid w:val="00F31AB6"/>
    <w:rsid w:val="00F355F3"/>
    <w:rsid w:val="00F5109E"/>
    <w:rsid w:val="00F54689"/>
    <w:rsid w:val="00F56390"/>
    <w:rsid w:val="00F56995"/>
    <w:rsid w:val="00F56CB4"/>
    <w:rsid w:val="00F618A2"/>
    <w:rsid w:val="00F62EDE"/>
    <w:rsid w:val="00F64E76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17F"/>
    <w:rsid w:val="00F848D9"/>
    <w:rsid w:val="00F85059"/>
    <w:rsid w:val="00F85C79"/>
    <w:rsid w:val="00F860B4"/>
    <w:rsid w:val="00F8692E"/>
    <w:rsid w:val="00F91DD0"/>
    <w:rsid w:val="00F93456"/>
    <w:rsid w:val="00F94231"/>
    <w:rsid w:val="00F96BE7"/>
    <w:rsid w:val="00FA6385"/>
    <w:rsid w:val="00FA69C6"/>
    <w:rsid w:val="00FB10E8"/>
    <w:rsid w:val="00FB44F5"/>
    <w:rsid w:val="00FB560D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5ACF"/>
    <w:rsid w:val="00FD6EFC"/>
    <w:rsid w:val="00FE1ACE"/>
    <w:rsid w:val="00FE4AB2"/>
    <w:rsid w:val="00FE4EF6"/>
    <w:rsid w:val="00FF1A36"/>
    <w:rsid w:val="00FF1A4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EFFDC1D6-2018-4BDC-9932-F3CC393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F6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2674-E240-4FE4-917F-F68DA2AE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4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19902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2</cp:revision>
  <cp:lastPrinted>2022-12-13T08:22:00Z</cp:lastPrinted>
  <dcterms:created xsi:type="dcterms:W3CDTF">2022-12-13T10:06:00Z</dcterms:created>
  <dcterms:modified xsi:type="dcterms:W3CDTF">2022-12-13T10:06:00Z</dcterms:modified>
</cp:coreProperties>
</file>